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F9" w:rsidRDefault="00F93DF9" w:rsidP="003B0C70">
      <w:pPr>
        <w:rPr>
          <w:color w:val="000000"/>
        </w:rPr>
      </w:pPr>
      <w:r>
        <w:rPr>
          <w:color w:val="000000"/>
        </w:rPr>
        <w:t xml:space="preserve">                                                                   </w:t>
      </w:r>
      <w:r w:rsidRPr="009F692A">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3.5pt">
            <v:imagedata r:id="rId5" o:title=""/>
          </v:shape>
        </w:pict>
      </w:r>
      <w:r>
        <w:rPr>
          <w:color w:val="000000"/>
        </w:rPr>
        <w:t xml:space="preserve">  </w:t>
      </w:r>
    </w:p>
    <w:p w:rsidR="00F93DF9" w:rsidRDefault="00F93DF9" w:rsidP="003B0C70">
      <w:pPr>
        <w:rPr>
          <w:color w:val="000000"/>
        </w:rPr>
      </w:pPr>
    </w:p>
    <w:p w:rsidR="00F93DF9" w:rsidRDefault="00F93DF9" w:rsidP="003B0C70">
      <w:pPr>
        <w:jc w:val="center"/>
        <w:rPr>
          <w:b/>
          <w:sz w:val="28"/>
        </w:rPr>
      </w:pPr>
      <w:r>
        <w:rPr>
          <w:b/>
          <w:sz w:val="28"/>
        </w:rPr>
        <w:t>КРАСНОЯРСКИЙ КРАЙ САЯНСКИЙ РАЙОН</w:t>
      </w:r>
    </w:p>
    <w:p w:rsidR="00F93DF9" w:rsidRDefault="00F93DF9" w:rsidP="003B0C70">
      <w:pPr>
        <w:jc w:val="center"/>
        <w:rPr>
          <w:b/>
          <w:sz w:val="28"/>
        </w:rPr>
      </w:pPr>
      <w:r>
        <w:rPr>
          <w:b/>
          <w:sz w:val="28"/>
        </w:rPr>
        <w:t>Администрация Большеильбинского сельсовета</w:t>
      </w:r>
    </w:p>
    <w:p w:rsidR="00F93DF9" w:rsidRDefault="00F93DF9" w:rsidP="003B0C70">
      <w:pPr>
        <w:jc w:val="center"/>
        <w:rPr>
          <w:b/>
          <w:sz w:val="28"/>
        </w:rPr>
      </w:pPr>
      <w:r>
        <w:rPr>
          <w:b/>
          <w:sz w:val="28"/>
        </w:rPr>
        <w:t>ПОСТАНОВЛЕНИЕ</w:t>
      </w:r>
    </w:p>
    <w:p w:rsidR="00F93DF9" w:rsidRDefault="00F93DF9" w:rsidP="003B0C70">
      <w:pPr>
        <w:rPr>
          <w:b/>
          <w:sz w:val="28"/>
        </w:rPr>
      </w:pPr>
      <w:r>
        <w:rPr>
          <w:b/>
          <w:sz w:val="28"/>
        </w:rPr>
        <w:t>11.10.2022                              с.Большой Ильбин                                    №</w:t>
      </w:r>
      <w:r>
        <w:rPr>
          <w:b/>
          <w:sz w:val="28"/>
          <w:szCs w:val="28"/>
        </w:rPr>
        <w:t xml:space="preserve"> 15</w:t>
      </w:r>
    </w:p>
    <w:p w:rsidR="00F93DF9" w:rsidRDefault="00F93DF9" w:rsidP="003B0C70">
      <w:pPr>
        <w:rPr>
          <w:b/>
          <w:sz w:val="28"/>
          <w:szCs w:val="27"/>
        </w:rPr>
      </w:pPr>
    </w:p>
    <w:p w:rsidR="00F93DF9" w:rsidRPr="006A1DC1" w:rsidRDefault="00F93DF9" w:rsidP="006B36BD">
      <w:pPr>
        <w:rPr>
          <w:sz w:val="27"/>
          <w:szCs w:val="27"/>
        </w:rPr>
      </w:pPr>
    </w:p>
    <w:p w:rsidR="00F93DF9" w:rsidRPr="00C00347" w:rsidRDefault="00F93DF9" w:rsidP="001E1D71">
      <w:pPr>
        <w:adjustRightInd w:val="0"/>
        <w:jc w:val="both"/>
        <w:rPr>
          <w:bCs/>
          <w:szCs w:val="28"/>
        </w:rPr>
      </w:pPr>
      <w:r w:rsidRPr="00C00347">
        <w:rPr>
          <w:bCs/>
          <w:szCs w:val="28"/>
        </w:rPr>
        <w:t>Об утверждении Положения о проведении эвакуационных мероприятий в чрезвычайных ситуациях на территории Большеильбинскогосельсовета</w:t>
      </w:r>
    </w:p>
    <w:p w:rsidR="00F93DF9" w:rsidRPr="00C00347" w:rsidRDefault="00F93DF9" w:rsidP="001E1D71">
      <w:pPr>
        <w:adjustRightInd w:val="0"/>
        <w:jc w:val="both"/>
        <w:rPr>
          <w:bCs/>
          <w:szCs w:val="28"/>
        </w:rPr>
      </w:pPr>
      <w:r w:rsidRPr="00C00347">
        <w:rPr>
          <w:bCs/>
          <w:szCs w:val="28"/>
        </w:rPr>
        <w:br/>
        <w:t> </w:t>
      </w:r>
    </w:p>
    <w:p w:rsidR="00F93DF9" w:rsidRPr="00C00347" w:rsidRDefault="00F93DF9" w:rsidP="001E1D71">
      <w:pPr>
        <w:adjustRightInd w:val="0"/>
        <w:ind w:firstLine="709"/>
        <w:jc w:val="both"/>
        <w:rPr>
          <w:bCs/>
          <w:szCs w:val="28"/>
        </w:rPr>
      </w:pPr>
      <w:r w:rsidRPr="00C00347">
        <w:rPr>
          <w:bCs/>
          <w:szCs w:val="28"/>
        </w:rPr>
        <w:t>В соответствии с Федеральными законами </w:t>
      </w:r>
      <w:hyperlink r:id="rId6" w:tgtFrame="_blank" w:history="1">
        <w:r w:rsidRPr="00C00347">
          <w:rPr>
            <w:rStyle w:val="Hyperlink"/>
            <w:bCs/>
            <w:color w:val="auto"/>
            <w:szCs w:val="28"/>
            <w:u w:val="none"/>
          </w:rPr>
          <w:t>от 21.12.1994 № 68-ФЗ</w:t>
        </w:r>
      </w:hyperlink>
      <w:r w:rsidRPr="00C00347">
        <w:rPr>
          <w:bCs/>
          <w:szCs w:val="28"/>
        </w:rPr>
        <w:t> «О защите населения и территории от чрезвычайных ситуаций природного и техногенного характера», </w:t>
      </w:r>
      <w:hyperlink r:id="rId7" w:tgtFrame="_blank" w:history="1">
        <w:r w:rsidRPr="00C00347">
          <w:rPr>
            <w:rStyle w:val="Hyperlink"/>
            <w:bCs/>
            <w:color w:val="auto"/>
            <w:szCs w:val="28"/>
            <w:u w:val="none"/>
          </w:rPr>
          <w:t>от 06.10.2003 № 131-ФЗ</w:t>
        </w:r>
      </w:hyperlink>
      <w:r w:rsidRPr="00C00347">
        <w:rPr>
          <w:bCs/>
          <w:szCs w:val="28"/>
        </w:rPr>
        <w:t> «Об общих принципах организации местного самоуправления в Российской Федерации», постановлением Правительства Красноярского края </w:t>
      </w:r>
      <w:hyperlink r:id="rId8" w:tgtFrame="_blank" w:history="1">
        <w:r w:rsidRPr="00C00347">
          <w:rPr>
            <w:rStyle w:val="Hyperlink"/>
            <w:bCs/>
            <w:color w:val="auto"/>
            <w:szCs w:val="28"/>
            <w:u w:val="none"/>
          </w:rPr>
          <w:t>от 08.02.2011 № 67-п</w:t>
        </w:r>
      </w:hyperlink>
      <w:r w:rsidRPr="00C00347">
        <w:rPr>
          <w:bCs/>
          <w:szCs w:val="28"/>
        </w:rPr>
        <w:t> «Об утверждении Положения о проведении эвакуационных мероприятий в чрезвычайных ситуациях межмуниципального и регионального характера»  ПОСТАНОВЛЯЮ:</w:t>
      </w:r>
    </w:p>
    <w:p w:rsidR="00F93DF9" w:rsidRPr="00C00347" w:rsidRDefault="00F93DF9" w:rsidP="001E1D71">
      <w:pPr>
        <w:adjustRightInd w:val="0"/>
        <w:ind w:firstLine="709"/>
        <w:jc w:val="both"/>
        <w:rPr>
          <w:bCs/>
          <w:szCs w:val="28"/>
        </w:rPr>
      </w:pPr>
      <w:r w:rsidRPr="00C00347">
        <w:rPr>
          <w:bCs/>
          <w:szCs w:val="28"/>
        </w:rPr>
        <w:t xml:space="preserve"> </w:t>
      </w:r>
    </w:p>
    <w:p w:rsidR="00F93DF9" w:rsidRDefault="00F93DF9" w:rsidP="001E1D71">
      <w:pPr>
        <w:adjustRightInd w:val="0"/>
        <w:ind w:firstLine="709"/>
        <w:jc w:val="both"/>
        <w:rPr>
          <w:bCs/>
          <w:szCs w:val="28"/>
        </w:rPr>
      </w:pPr>
      <w:r w:rsidRPr="00C00347">
        <w:rPr>
          <w:bCs/>
          <w:szCs w:val="28"/>
        </w:rPr>
        <w:t>1. Утвердить Положение о проведении эвакуационных мероприятий в чрезвычайных ситуациях, на территории Большеильбинского сельсовета (приложение 1).</w:t>
      </w:r>
    </w:p>
    <w:p w:rsidR="00F93DF9" w:rsidRPr="00C00347" w:rsidRDefault="00F93DF9" w:rsidP="001E1D71">
      <w:pPr>
        <w:adjustRightInd w:val="0"/>
        <w:ind w:firstLine="709"/>
        <w:jc w:val="both"/>
        <w:rPr>
          <w:bCs/>
          <w:szCs w:val="28"/>
        </w:rPr>
      </w:pPr>
    </w:p>
    <w:p w:rsidR="00F93DF9" w:rsidRDefault="00F93DF9" w:rsidP="005868AB">
      <w:pPr>
        <w:adjustRightInd w:val="0"/>
        <w:ind w:firstLine="709"/>
        <w:jc w:val="both"/>
        <w:rPr>
          <w:color w:val="000000"/>
          <w:szCs w:val="28"/>
        </w:rPr>
      </w:pPr>
      <w:r w:rsidRPr="00C00347">
        <w:rPr>
          <w:bCs/>
          <w:szCs w:val="28"/>
        </w:rPr>
        <w:t xml:space="preserve">2. </w:t>
      </w:r>
      <w:r w:rsidRPr="00C00347">
        <w:rPr>
          <w:color w:val="000000"/>
          <w:szCs w:val="28"/>
        </w:rPr>
        <w:t>Контроль за выполнением настоящего постановления оставляю за собой.</w:t>
      </w:r>
    </w:p>
    <w:p w:rsidR="00F93DF9" w:rsidRPr="00C00347" w:rsidRDefault="00F93DF9" w:rsidP="005868AB">
      <w:pPr>
        <w:adjustRightInd w:val="0"/>
        <w:ind w:firstLine="709"/>
        <w:jc w:val="both"/>
        <w:rPr>
          <w:bCs/>
          <w:szCs w:val="28"/>
        </w:rPr>
      </w:pPr>
    </w:p>
    <w:p w:rsidR="00F93DF9" w:rsidRPr="00C00347" w:rsidRDefault="00F93DF9" w:rsidP="005868AB">
      <w:pPr>
        <w:adjustRightInd w:val="0"/>
        <w:ind w:firstLine="709"/>
        <w:jc w:val="both"/>
        <w:rPr>
          <w:bCs/>
          <w:szCs w:val="28"/>
        </w:rPr>
      </w:pPr>
      <w:r w:rsidRPr="00C00347">
        <w:rPr>
          <w:bCs/>
          <w:szCs w:val="28"/>
        </w:rPr>
        <w:t xml:space="preserve">3. </w:t>
      </w:r>
      <w:r w:rsidRPr="00C00347">
        <w:rPr>
          <w:color w:val="000000"/>
          <w:szCs w:val="28"/>
        </w:rPr>
        <w:t xml:space="preserve">Настоящее постановление вступает в силу со дня официального опубликования </w:t>
      </w:r>
      <w:r w:rsidRPr="00C00347">
        <w:rPr>
          <w:szCs w:val="28"/>
        </w:rPr>
        <w:t xml:space="preserve">в газете «Ильбинский вестник», и подлежит размещению на странице </w:t>
      </w:r>
      <w:r w:rsidRPr="00C00347">
        <w:rPr>
          <w:bCs/>
          <w:szCs w:val="28"/>
        </w:rPr>
        <w:t>Большеильбинского</w:t>
      </w:r>
      <w:r w:rsidRPr="00C00347">
        <w:rPr>
          <w:szCs w:val="28"/>
        </w:rPr>
        <w:t xml:space="preserve"> сельсовета официального сайта администрации Саянского района www/ adm-sayany.ru в информационно-телекоммуникационной сети Интернет.</w:t>
      </w:r>
    </w:p>
    <w:p w:rsidR="00F93DF9" w:rsidRPr="00C00347" w:rsidRDefault="00F93DF9" w:rsidP="0064709D">
      <w:pPr>
        <w:jc w:val="both"/>
        <w:rPr>
          <w:color w:val="000000"/>
          <w:szCs w:val="28"/>
        </w:rPr>
      </w:pPr>
    </w:p>
    <w:p w:rsidR="00F93DF9" w:rsidRPr="00C00347" w:rsidRDefault="00F93DF9" w:rsidP="0064709D">
      <w:pPr>
        <w:widowControl w:val="0"/>
        <w:autoSpaceDE w:val="0"/>
        <w:autoSpaceDN w:val="0"/>
        <w:adjustRightInd w:val="0"/>
        <w:jc w:val="both"/>
        <w:rPr>
          <w:b/>
          <w:szCs w:val="28"/>
        </w:rPr>
      </w:pPr>
    </w:p>
    <w:p w:rsidR="00F93DF9" w:rsidRPr="00C00347" w:rsidRDefault="00F93DF9" w:rsidP="006B36BD">
      <w:pPr>
        <w:pStyle w:val="Title"/>
        <w:jc w:val="both"/>
        <w:rPr>
          <w:b w:val="0"/>
          <w:sz w:val="24"/>
          <w:szCs w:val="28"/>
          <w:u w:val="none"/>
        </w:rPr>
      </w:pPr>
    </w:p>
    <w:p w:rsidR="00F93DF9" w:rsidRPr="00C00347" w:rsidRDefault="00F93DF9" w:rsidP="006B36BD">
      <w:pPr>
        <w:pStyle w:val="Title"/>
        <w:jc w:val="both"/>
        <w:rPr>
          <w:b w:val="0"/>
          <w:sz w:val="24"/>
          <w:szCs w:val="28"/>
          <w:u w:val="none"/>
        </w:rPr>
      </w:pPr>
    </w:p>
    <w:p w:rsidR="00F93DF9" w:rsidRPr="00C00347" w:rsidRDefault="00F93DF9" w:rsidP="00F722C5">
      <w:pPr>
        <w:pStyle w:val="Title"/>
        <w:jc w:val="both"/>
        <w:rPr>
          <w:b w:val="0"/>
          <w:sz w:val="24"/>
          <w:szCs w:val="28"/>
          <w:u w:val="none"/>
        </w:rPr>
      </w:pPr>
      <w:r w:rsidRPr="00C00347">
        <w:rPr>
          <w:b w:val="0"/>
          <w:sz w:val="24"/>
          <w:szCs w:val="28"/>
          <w:u w:val="none"/>
        </w:rPr>
        <w:t xml:space="preserve">Глава </w:t>
      </w:r>
      <w:r w:rsidRPr="00C00347">
        <w:rPr>
          <w:b w:val="0"/>
          <w:bCs/>
          <w:sz w:val="24"/>
          <w:szCs w:val="28"/>
        </w:rPr>
        <w:t>Большеильбинского</w:t>
      </w:r>
      <w:r w:rsidRPr="00C00347">
        <w:rPr>
          <w:b w:val="0"/>
          <w:sz w:val="24"/>
          <w:szCs w:val="28"/>
          <w:u w:val="none"/>
        </w:rPr>
        <w:t xml:space="preserve"> сельсовета</w:t>
      </w:r>
      <w:r w:rsidRPr="00C00347">
        <w:rPr>
          <w:b w:val="0"/>
          <w:sz w:val="24"/>
          <w:szCs w:val="28"/>
          <w:u w:val="none"/>
        </w:rPr>
        <w:tab/>
      </w:r>
      <w:r w:rsidRPr="00C00347">
        <w:rPr>
          <w:b w:val="0"/>
          <w:sz w:val="24"/>
          <w:szCs w:val="28"/>
          <w:u w:val="none"/>
        </w:rPr>
        <w:tab/>
      </w:r>
      <w:r w:rsidRPr="00C00347">
        <w:rPr>
          <w:b w:val="0"/>
          <w:sz w:val="24"/>
          <w:szCs w:val="28"/>
          <w:u w:val="none"/>
        </w:rPr>
        <w:tab/>
        <w:t xml:space="preserve">            </w:t>
      </w:r>
      <w:r>
        <w:rPr>
          <w:b w:val="0"/>
          <w:sz w:val="24"/>
          <w:szCs w:val="28"/>
          <w:u w:val="none"/>
        </w:rPr>
        <w:t xml:space="preserve">                           </w:t>
      </w:r>
      <w:r w:rsidRPr="00C00347">
        <w:rPr>
          <w:b w:val="0"/>
          <w:sz w:val="24"/>
          <w:szCs w:val="28"/>
          <w:u w:val="none"/>
        </w:rPr>
        <w:t xml:space="preserve"> В.В.Рябцев</w:t>
      </w:r>
    </w:p>
    <w:p w:rsidR="00F93DF9" w:rsidRPr="00C00347" w:rsidRDefault="00F93DF9" w:rsidP="00F722C5">
      <w:pPr>
        <w:pStyle w:val="Title"/>
        <w:jc w:val="both"/>
        <w:rPr>
          <w:b w:val="0"/>
          <w:sz w:val="24"/>
          <w:szCs w:val="28"/>
          <w:u w:val="none"/>
        </w:rPr>
      </w:pPr>
    </w:p>
    <w:p w:rsidR="00F93DF9" w:rsidRPr="00C00347" w:rsidRDefault="00F93DF9" w:rsidP="00F722C5">
      <w:pPr>
        <w:pStyle w:val="Title"/>
        <w:jc w:val="both"/>
        <w:rPr>
          <w:b w:val="0"/>
          <w:sz w:val="24"/>
          <w:szCs w:val="28"/>
          <w:u w:val="none"/>
        </w:rPr>
      </w:pPr>
    </w:p>
    <w:p w:rsidR="00F93DF9" w:rsidRPr="00C00347" w:rsidRDefault="00F93DF9" w:rsidP="00F722C5">
      <w:pPr>
        <w:pStyle w:val="Title"/>
        <w:jc w:val="both"/>
        <w:rPr>
          <w:b w:val="0"/>
          <w:sz w:val="24"/>
          <w:szCs w:val="28"/>
          <w:u w:val="none"/>
        </w:rPr>
      </w:pPr>
    </w:p>
    <w:p w:rsidR="00F93DF9" w:rsidRPr="00C00347" w:rsidRDefault="00F93DF9" w:rsidP="00F722C5">
      <w:pPr>
        <w:pStyle w:val="Title"/>
        <w:jc w:val="both"/>
        <w:rPr>
          <w:b w:val="0"/>
          <w:sz w:val="24"/>
          <w:szCs w:val="28"/>
          <w:u w:val="none"/>
        </w:rPr>
      </w:pPr>
    </w:p>
    <w:p w:rsidR="00F93DF9" w:rsidRDefault="00F93DF9" w:rsidP="00F722C5">
      <w:pPr>
        <w:pStyle w:val="Title"/>
        <w:jc w:val="both"/>
        <w:rPr>
          <w:b w:val="0"/>
          <w:sz w:val="24"/>
          <w:szCs w:val="28"/>
          <w:u w:val="none"/>
        </w:rPr>
      </w:pPr>
    </w:p>
    <w:p w:rsidR="00F93DF9" w:rsidRDefault="00F93DF9" w:rsidP="00F722C5">
      <w:pPr>
        <w:pStyle w:val="Title"/>
        <w:jc w:val="both"/>
        <w:rPr>
          <w:b w:val="0"/>
          <w:sz w:val="24"/>
          <w:szCs w:val="28"/>
          <w:u w:val="none"/>
        </w:rPr>
      </w:pPr>
    </w:p>
    <w:p w:rsidR="00F93DF9" w:rsidRDefault="00F93DF9" w:rsidP="00F722C5">
      <w:pPr>
        <w:pStyle w:val="Title"/>
        <w:jc w:val="both"/>
        <w:rPr>
          <w:b w:val="0"/>
          <w:sz w:val="24"/>
          <w:szCs w:val="28"/>
          <w:u w:val="none"/>
        </w:rPr>
      </w:pPr>
    </w:p>
    <w:p w:rsidR="00F93DF9" w:rsidRDefault="00F93DF9" w:rsidP="00F722C5">
      <w:pPr>
        <w:pStyle w:val="Title"/>
        <w:jc w:val="both"/>
        <w:rPr>
          <w:b w:val="0"/>
          <w:sz w:val="24"/>
          <w:szCs w:val="28"/>
          <w:u w:val="none"/>
        </w:rPr>
      </w:pPr>
    </w:p>
    <w:p w:rsidR="00F93DF9" w:rsidRDefault="00F93DF9" w:rsidP="00F722C5">
      <w:pPr>
        <w:pStyle w:val="Title"/>
        <w:jc w:val="both"/>
        <w:rPr>
          <w:b w:val="0"/>
          <w:sz w:val="24"/>
          <w:szCs w:val="28"/>
          <w:u w:val="none"/>
        </w:rPr>
      </w:pPr>
    </w:p>
    <w:p w:rsidR="00F93DF9" w:rsidRDefault="00F93DF9" w:rsidP="00F722C5">
      <w:pPr>
        <w:pStyle w:val="Title"/>
        <w:jc w:val="both"/>
        <w:rPr>
          <w:b w:val="0"/>
          <w:sz w:val="24"/>
          <w:szCs w:val="28"/>
          <w:u w:val="none"/>
        </w:rPr>
      </w:pPr>
    </w:p>
    <w:p w:rsidR="00F93DF9" w:rsidRDefault="00F93DF9" w:rsidP="00F722C5">
      <w:pPr>
        <w:pStyle w:val="Title"/>
        <w:jc w:val="both"/>
        <w:rPr>
          <w:b w:val="0"/>
          <w:sz w:val="24"/>
          <w:szCs w:val="28"/>
          <w:u w:val="none"/>
        </w:rPr>
      </w:pPr>
    </w:p>
    <w:p w:rsidR="00F93DF9" w:rsidRPr="00C00347" w:rsidRDefault="00F93DF9" w:rsidP="00F722C5">
      <w:pPr>
        <w:pStyle w:val="Title"/>
        <w:jc w:val="both"/>
        <w:rPr>
          <w:b w:val="0"/>
          <w:sz w:val="24"/>
          <w:szCs w:val="28"/>
          <w:u w:val="none"/>
        </w:rPr>
      </w:pPr>
    </w:p>
    <w:p w:rsidR="00F93DF9" w:rsidRPr="00C00347" w:rsidRDefault="00F93DF9" w:rsidP="00F722C5">
      <w:pPr>
        <w:pStyle w:val="Title"/>
        <w:jc w:val="both"/>
        <w:rPr>
          <w:b w:val="0"/>
          <w:sz w:val="24"/>
          <w:szCs w:val="28"/>
          <w:u w:val="none"/>
        </w:rPr>
      </w:pPr>
    </w:p>
    <w:p w:rsidR="00F93DF9" w:rsidRPr="00C00347" w:rsidRDefault="00F93DF9" w:rsidP="00F722C5">
      <w:pPr>
        <w:pStyle w:val="Title"/>
        <w:jc w:val="both"/>
        <w:rPr>
          <w:b w:val="0"/>
          <w:sz w:val="24"/>
          <w:szCs w:val="28"/>
          <w:u w:val="none"/>
        </w:rPr>
      </w:pPr>
    </w:p>
    <w:p w:rsidR="00F93DF9" w:rsidRDefault="00F93DF9" w:rsidP="00F722C5">
      <w:pPr>
        <w:pStyle w:val="Title"/>
        <w:jc w:val="both"/>
        <w:rPr>
          <w:b w:val="0"/>
          <w:szCs w:val="28"/>
          <w:u w:val="none"/>
        </w:rPr>
      </w:pPr>
    </w:p>
    <w:p w:rsidR="00F93DF9" w:rsidRDefault="00F93DF9" w:rsidP="00F722C5">
      <w:pPr>
        <w:pStyle w:val="Title"/>
        <w:jc w:val="both"/>
        <w:rPr>
          <w:b w:val="0"/>
          <w:szCs w:val="28"/>
          <w:u w:val="none"/>
        </w:rPr>
      </w:pPr>
    </w:p>
    <w:p w:rsidR="00F93DF9" w:rsidRPr="001E1D71" w:rsidRDefault="00F93DF9" w:rsidP="00F722C5">
      <w:pPr>
        <w:pStyle w:val="Title"/>
        <w:jc w:val="both"/>
        <w:rPr>
          <w:b w:val="0"/>
          <w:sz w:val="24"/>
          <w:szCs w:val="24"/>
          <w:u w:val="none"/>
        </w:rPr>
      </w:pPr>
    </w:p>
    <w:p w:rsidR="00F93DF9" w:rsidRPr="001E1D71" w:rsidRDefault="00F93DF9" w:rsidP="001E1D71">
      <w:pPr>
        <w:pStyle w:val="normalweb"/>
        <w:shd w:val="clear" w:color="auto" w:fill="FFFFFF"/>
        <w:spacing w:before="0" w:beforeAutospacing="0" w:after="0" w:afterAutospacing="0"/>
        <w:ind w:firstLine="709"/>
        <w:jc w:val="right"/>
        <w:rPr>
          <w:color w:val="000000"/>
        </w:rPr>
      </w:pPr>
      <w:r w:rsidRPr="001E1D71">
        <w:rPr>
          <w:color w:val="000000"/>
        </w:rPr>
        <w:t>Приложение 1</w:t>
      </w:r>
    </w:p>
    <w:p w:rsidR="00F93DF9" w:rsidRPr="001E1D71" w:rsidRDefault="00F93DF9" w:rsidP="001E1D71">
      <w:pPr>
        <w:pStyle w:val="normalweb"/>
        <w:shd w:val="clear" w:color="auto" w:fill="FFFFFF"/>
        <w:spacing w:before="0" w:beforeAutospacing="0" w:after="0" w:afterAutospacing="0"/>
        <w:ind w:firstLine="709"/>
        <w:jc w:val="right"/>
        <w:rPr>
          <w:color w:val="000000"/>
        </w:rPr>
      </w:pPr>
      <w:r w:rsidRPr="001E1D71">
        <w:rPr>
          <w:color w:val="000000"/>
        </w:rPr>
        <w:t>к постановлению</w:t>
      </w:r>
    </w:p>
    <w:p w:rsidR="00F93DF9" w:rsidRDefault="00F93DF9" w:rsidP="001E1D71">
      <w:pPr>
        <w:pStyle w:val="normalweb"/>
        <w:shd w:val="clear" w:color="auto" w:fill="FFFFFF"/>
        <w:spacing w:before="0" w:beforeAutospacing="0" w:after="0" w:afterAutospacing="0"/>
        <w:ind w:firstLine="709"/>
        <w:jc w:val="right"/>
        <w:rPr>
          <w:color w:val="000000"/>
        </w:rPr>
      </w:pPr>
      <w:r>
        <w:rPr>
          <w:color w:val="000000"/>
        </w:rPr>
        <w:t xml:space="preserve">администрации </w:t>
      </w:r>
      <w:r w:rsidRPr="00D31738">
        <w:rPr>
          <w:bCs/>
          <w:szCs w:val="28"/>
        </w:rPr>
        <w:t>Большеильбинского</w:t>
      </w:r>
      <w:r>
        <w:rPr>
          <w:color w:val="000000"/>
        </w:rPr>
        <w:t xml:space="preserve"> сельсовета</w:t>
      </w:r>
    </w:p>
    <w:p w:rsidR="00F93DF9" w:rsidRPr="001E1D71" w:rsidRDefault="00F93DF9" w:rsidP="001E1D71">
      <w:pPr>
        <w:pStyle w:val="normalweb"/>
        <w:shd w:val="clear" w:color="auto" w:fill="FFFFFF"/>
        <w:spacing w:before="0" w:beforeAutospacing="0" w:after="0" w:afterAutospacing="0"/>
        <w:ind w:firstLine="709"/>
        <w:jc w:val="right"/>
        <w:rPr>
          <w:color w:val="000000"/>
        </w:rPr>
      </w:pPr>
      <w:r>
        <w:rPr>
          <w:color w:val="000000"/>
        </w:rPr>
        <w:t xml:space="preserve">от 11.10.2022 №  </w:t>
      </w:r>
      <w:bookmarkStart w:id="0" w:name="_GoBack"/>
      <w:bookmarkEnd w:id="0"/>
      <w:r>
        <w:rPr>
          <w:color w:val="000000"/>
        </w:rPr>
        <w:t>15</w:t>
      </w:r>
    </w:p>
    <w:p w:rsidR="00F93DF9" w:rsidRPr="001E1D71" w:rsidRDefault="00F93DF9" w:rsidP="001E1D71">
      <w:pPr>
        <w:pStyle w:val="normalweb"/>
        <w:shd w:val="clear" w:color="auto" w:fill="FFFFFF"/>
        <w:spacing w:before="0" w:beforeAutospacing="0" w:after="0" w:afterAutospacing="0"/>
        <w:ind w:firstLine="709"/>
        <w:jc w:val="both"/>
        <w:rPr>
          <w:color w:val="000000"/>
        </w:rPr>
      </w:pPr>
      <w:r w:rsidRPr="001E1D71">
        <w:rPr>
          <w:rStyle w:val="11"/>
          <w:color w:val="000000"/>
        </w:rPr>
        <w:t> </w:t>
      </w:r>
    </w:p>
    <w:p w:rsidR="00F93DF9" w:rsidRPr="001E1D71" w:rsidRDefault="00F93DF9" w:rsidP="001E1D71">
      <w:pPr>
        <w:pStyle w:val="normalweb"/>
        <w:shd w:val="clear" w:color="auto" w:fill="FFFFFF"/>
        <w:spacing w:before="0" w:beforeAutospacing="0" w:after="0" w:afterAutospacing="0"/>
        <w:ind w:firstLine="709"/>
        <w:jc w:val="center"/>
        <w:rPr>
          <w:color w:val="000000"/>
        </w:rPr>
      </w:pPr>
      <w:r w:rsidRPr="001E1D71">
        <w:rPr>
          <w:rStyle w:val="11"/>
          <w:b/>
          <w:bCs/>
          <w:color w:val="000000"/>
        </w:rPr>
        <w:t>ПОЛОЖЕНИЕ</w:t>
      </w:r>
      <w:r w:rsidRPr="001E1D71">
        <w:rPr>
          <w:color w:val="000000"/>
        </w:rPr>
        <w:br/>
      </w:r>
      <w:r w:rsidRPr="001E1D71">
        <w:rPr>
          <w:rStyle w:val="11"/>
          <w:b/>
          <w:bCs/>
          <w:color w:val="000000"/>
        </w:rPr>
        <w:t xml:space="preserve">о проведении эвакуационных мероприятий в чрезвычайных ситуациях на территории </w:t>
      </w:r>
      <w:r w:rsidRPr="00D31738">
        <w:rPr>
          <w:b/>
          <w:bCs/>
          <w:szCs w:val="28"/>
        </w:rPr>
        <w:t>Большеильбинского</w:t>
      </w:r>
      <w:r>
        <w:rPr>
          <w:rStyle w:val="11"/>
          <w:b/>
          <w:bCs/>
          <w:color w:val="000000"/>
        </w:rPr>
        <w:t xml:space="preserve"> сельсовета</w:t>
      </w:r>
    </w:p>
    <w:p w:rsidR="00F93DF9" w:rsidRPr="001E1D71" w:rsidRDefault="00F93DF9" w:rsidP="001E1D71">
      <w:pPr>
        <w:pStyle w:val="normalweb"/>
        <w:shd w:val="clear" w:color="auto" w:fill="FFFFFF"/>
        <w:spacing w:before="0" w:beforeAutospacing="0" w:after="0" w:afterAutospacing="0"/>
        <w:ind w:firstLine="709"/>
        <w:jc w:val="both"/>
        <w:rPr>
          <w:color w:val="000000"/>
        </w:rPr>
      </w:pPr>
      <w:r w:rsidRPr="001E1D71">
        <w:rPr>
          <w:color w:val="000000"/>
        </w:rPr>
        <w:t> </w:t>
      </w:r>
    </w:p>
    <w:p w:rsidR="00F93DF9" w:rsidRPr="001E1D71" w:rsidRDefault="00F93DF9" w:rsidP="001E1D71">
      <w:pPr>
        <w:pStyle w:val="ListParagraph"/>
        <w:numPr>
          <w:ilvl w:val="0"/>
          <w:numId w:val="5"/>
        </w:numPr>
        <w:shd w:val="clear" w:color="auto" w:fill="FFFFFF"/>
        <w:jc w:val="center"/>
        <w:rPr>
          <w:rFonts w:ascii="Times New Roman" w:hAnsi="Times New Roman"/>
          <w:b/>
          <w:bCs/>
          <w:color w:val="000000"/>
          <w:sz w:val="24"/>
          <w:szCs w:val="24"/>
        </w:rPr>
      </w:pPr>
      <w:r w:rsidRPr="001E1D71">
        <w:rPr>
          <w:rFonts w:ascii="Times New Roman" w:hAnsi="Times New Roman"/>
          <w:b/>
          <w:bCs/>
          <w:color w:val="000000"/>
          <w:sz w:val="24"/>
          <w:szCs w:val="24"/>
        </w:rPr>
        <w:t>ОБЩИЕ ПОЛОЖЕНИЯ</w:t>
      </w:r>
    </w:p>
    <w:p w:rsidR="00F93DF9" w:rsidRPr="001E1D71" w:rsidRDefault="00F93DF9" w:rsidP="001E1D71">
      <w:pPr>
        <w:pStyle w:val="normalweb"/>
        <w:shd w:val="clear" w:color="auto" w:fill="FFFFFF"/>
        <w:spacing w:before="0" w:beforeAutospacing="0" w:after="0" w:afterAutospacing="0"/>
        <w:ind w:firstLine="709"/>
        <w:jc w:val="both"/>
        <w:rPr>
          <w:color w:val="000000"/>
        </w:rPr>
      </w:pPr>
      <w:r w:rsidRPr="001E1D71">
        <w:rPr>
          <w:color w:val="000000"/>
        </w:rPr>
        <w:t> </w:t>
      </w:r>
    </w:p>
    <w:p w:rsidR="00F93DF9" w:rsidRPr="001E1D71" w:rsidRDefault="00F93DF9" w:rsidP="001E1D71">
      <w:pPr>
        <w:pStyle w:val="normalweb"/>
        <w:shd w:val="clear" w:color="auto" w:fill="FFFFFF"/>
        <w:spacing w:before="0" w:beforeAutospacing="0" w:after="0" w:afterAutospacing="0"/>
        <w:ind w:firstLine="709"/>
        <w:jc w:val="both"/>
        <w:rPr>
          <w:color w:val="000000"/>
        </w:rPr>
      </w:pPr>
      <w:r w:rsidRPr="001E1D71">
        <w:rPr>
          <w:color w:val="000000"/>
        </w:rPr>
        <w:t>1.1. Настоящее Положение разработано в соответствии с Федеральными законами </w:t>
      </w:r>
      <w:hyperlink r:id="rId9" w:tgtFrame="_blank" w:history="1">
        <w:r w:rsidRPr="001E1D71">
          <w:rPr>
            <w:rStyle w:val="12"/>
            <w:color w:val="0000FF"/>
          </w:rPr>
          <w:t>от 21.12.1994 № 68-ФЗ</w:t>
        </w:r>
      </w:hyperlink>
      <w:r w:rsidRPr="001E1D71">
        <w:rPr>
          <w:color w:val="000000"/>
        </w:rPr>
        <w:t> «О защите населения и территории от чрезвычайных ситуаций природного и техногенного характера», </w:t>
      </w:r>
      <w:hyperlink r:id="rId10" w:tgtFrame="_blank" w:history="1">
        <w:r w:rsidRPr="001E1D71">
          <w:rPr>
            <w:rStyle w:val="12"/>
            <w:color w:val="0000FF"/>
          </w:rPr>
          <w:t>от 06.10.2003 № 131-ФЗ</w:t>
        </w:r>
      </w:hyperlink>
      <w:r w:rsidRPr="001E1D71">
        <w:rPr>
          <w:color w:val="000000"/>
        </w:rPr>
        <w:t xml:space="preserve"> «Об общих принципах организации местного самоуправления в Российской Федерации», в целях защиты населения, материальных и культурных ценностей при угрозе или возникновении чрезвычайных ситуаций природного и техногенного характера на территории </w:t>
      </w:r>
      <w:r w:rsidRPr="00D31738">
        <w:rPr>
          <w:bCs/>
          <w:szCs w:val="28"/>
        </w:rPr>
        <w:t>Большеильбинского</w:t>
      </w:r>
      <w:r w:rsidRPr="001E1D71">
        <w:rPr>
          <w:color w:val="000000"/>
        </w:rPr>
        <w:t xml:space="preserve"> сельсовета</w:t>
      </w:r>
      <w:r>
        <w:rPr>
          <w:color w:val="000000"/>
        </w:rPr>
        <w:t>.</w:t>
      </w:r>
    </w:p>
    <w:p w:rsidR="00F93DF9" w:rsidRPr="001E1D71" w:rsidRDefault="00F93DF9" w:rsidP="001E1D71">
      <w:pPr>
        <w:pStyle w:val="normalweb"/>
        <w:shd w:val="clear" w:color="auto" w:fill="FFFFFF"/>
        <w:spacing w:before="0" w:beforeAutospacing="0" w:after="0" w:afterAutospacing="0"/>
        <w:ind w:firstLine="709"/>
        <w:jc w:val="both"/>
        <w:rPr>
          <w:color w:val="000000"/>
        </w:rPr>
      </w:pPr>
      <w:r w:rsidRPr="001E1D71">
        <w:rPr>
          <w:color w:val="000000"/>
        </w:rPr>
        <w:t xml:space="preserve">1.2. Настоящее Положение о проведении эвакуационных мероприятий в чрезвычайных ситуациях (далее - Положение)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w:t>
      </w:r>
      <w:r w:rsidRPr="00D31738">
        <w:rPr>
          <w:bCs/>
          <w:szCs w:val="28"/>
        </w:rPr>
        <w:t>Большеильбинского</w:t>
      </w:r>
      <w:r w:rsidRPr="001E1D71">
        <w:rPr>
          <w:color w:val="000000"/>
        </w:rPr>
        <w:t xml:space="preserve"> сельсовета</w:t>
      </w:r>
      <w:r>
        <w:rPr>
          <w:color w:val="000000"/>
        </w:rPr>
        <w:t>.</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1.3 Эвакуация (отселение) населения - комплекс мероприятий по организованному вывозу (выводу) населения из зон ЧС (прогнозируемых зон ЧС) и его кратковременному размещению в заблаговременно подготовленных по условиям первоочередного жизнеобеспечения безопасных (вне зон действия ЧС) районах (далее - безопасные районы). Эвакуация считается законченной, когда все подлежащее эвакуации население будет вывезено (выведено) за границы зоны ЧС в безопасные районы.</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Первоочередное жизнеобеспечение населения – своевременное удовлетворение первоочередных потребностей населения, выведенного из зоны ЧС.</w:t>
      </w:r>
    </w:p>
    <w:p w:rsidR="00F93DF9" w:rsidRDefault="00F93DF9" w:rsidP="00FA2828">
      <w:pPr>
        <w:adjustRightInd w:val="0"/>
        <w:ind w:firstLine="709"/>
        <w:jc w:val="both"/>
        <w:rPr>
          <w:bCs/>
          <w:sz w:val="28"/>
          <w:szCs w:val="28"/>
        </w:rPr>
      </w:pPr>
      <w:r w:rsidRPr="001E1D71">
        <w:rPr>
          <w:color w:val="000000"/>
        </w:rPr>
        <w:t xml:space="preserve">1.4. </w:t>
      </w:r>
      <w:r w:rsidRPr="00FA2828">
        <w:rPr>
          <w:bCs/>
          <w:szCs w:val="28"/>
        </w:rPr>
        <w:t>Эвакуационные мероприятия планируются и подготавливаются заблаговременно при повседневной деятельности и осуществляются при угрозе возникновения или возникновении ЧС.</w:t>
      </w:r>
      <w:r>
        <w:rPr>
          <w:bCs/>
          <w:sz w:val="28"/>
          <w:szCs w:val="28"/>
        </w:rPr>
        <w:t>».</w:t>
      </w:r>
    </w:p>
    <w:p w:rsidR="00F93DF9" w:rsidRPr="001E1D71" w:rsidRDefault="00F93DF9" w:rsidP="00FA2828">
      <w:pPr>
        <w:pStyle w:val="consplusnormal1"/>
        <w:spacing w:before="0" w:beforeAutospacing="0" w:after="0" w:afterAutospacing="0"/>
        <w:ind w:firstLine="709"/>
        <w:jc w:val="both"/>
        <w:rPr>
          <w:color w:val="000000"/>
        </w:rPr>
      </w:pPr>
      <w:r w:rsidRPr="001E1D71">
        <w:rPr>
          <w:color w:val="000000"/>
        </w:rPr>
        <w:t>1.5. Эвакуационные мероприятия включают:эвакуацию (отселение) населения из зоны ЧС;</w:t>
      </w:r>
      <w:r>
        <w:rPr>
          <w:color w:val="000000"/>
        </w:rPr>
        <w:t xml:space="preserve"> </w:t>
      </w:r>
      <w:r w:rsidRPr="001E1D71">
        <w:rPr>
          <w:color w:val="000000"/>
        </w:rPr>
        <w:t>первоочередное жизнеобеспечение населения;</w:t>
      </w:r>
      <w:r>
        <w:rPr>
          <w:color w:val="000000"/>
        </w:rPr>
        <w:t xml:space="preserve"> </w:t>
      </w:r>
      <w:r w:rsidRPr="001E1D71">
        <w:rPr>
          <w:color w:val="000000"/>
        </w:rPr>
        <w:t>эвакуацию материальных и культурных ценностей.</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1.6. Особенности проведения эвакуационных мероприятий определяются характером ЧС (радиоактивное загрязнение, химическое заражение местности, землетрясение, подтопление в период весенне-летнего половодья, аварии на объектах топливно-энергетического комплекса, пожар, при которых возникает нарушение нормального жизнеобеспечения населения, угроза жизни и здоровью людей и другие), пространственно-временными характеристиками ЧС, численностью и охватом вывозимого (выводимого) населения, временем и срочностью проведения эвакуационных мероприятий.</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1.7. В зависимости от времени и сроков проведения выделяются следующие варианты эвакуации (отселения) населения: упреждающая (заблаговременная) и экстренная (безотлагательная).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Упреждающая (заблаговременная) эвакуация (отселение) населения из зон возможного ЧС (прогнозируемых зон ЧС) проводится при получении достоверных данных о высокой вероятности возникновения ЧС.</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Экстренная (безотлагательная) эвакуация (отселение) населения проводится в случае возникновения ЧС.</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1.8. В зависимости от масштабов, особенностей возникновения и развития ЧС выделяют следующие варианты проведения эвакуации: общая и частичная.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Общая эвакуация предполагает вывоз (вывод) всех категорий населения из зоны ЧС.</w:t>
      </w:r>
    </w:p>
    <w:p w:rsidR="00F93DF9" w:rsidRPr="00715727" w:rsidRDefault="00F93DF9" w:rsidP="00715727">
      <w:pPr>
        <w:adjustRightInd w:val="0"/>
        <w:ind w:firstLine="709"/>
        <w:jc w:val="both"/>
        <w:rPr>
          <w:bCs/>
          <w:szCs w:val="28"/>
        </w:rPr>
      </w:pPr>
      <w:r w:rsidRPr="00715727">
        <w:rPr>
          <w:bCs/>
          <w:szCs w:val="28"/>
        </w:rPr>
        <w:t>Частичная эвакуация осуществляется при необходимости вывоза (вывода) из зоны ЧС нетрудоспособного и не занятого в производстве населения (обучающихся в образовательных организациях, осуществляющих образовательную деятельность по программам дошкольного, начального общего, основного общего, среднего общего, среднего профессионального и высшего образования, совместно с педагогическими и иными работниками, воспитанников организаций для детей-сирот и детей, оставшихся без попечения родителей, граждан пожилого возраста и инвалидов, проживающих в организациях, осуществляющих стационарное социальное обслуживание, совместно с работниками).</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Выбор проведения эвакуации определяется в зависимости от масштабов распространения и характера опасности, достоверности прогноза ее реализации, действия источника ЧС.</w:t>
      </w:r>
    </w:p>
    <w:p w:rsidR="00F93DF9" w:rsidRPr="001E1D71" w:rsidRDefault="00F93DF9" w:rsidP="001E1D71">
      <w:pPr>
        <w:pStyle w:val="normalweb"/>
        <w:shd w:val="clear" w:color="auto" w:fill="FFFFFF"/>
        <w:spacing w:before="0" w:beforeAutospacing="0" w:after="0" w:afterAutospacing="0"/>
        <w:ind w:firstLine="709"/>
        <w:jc w:val="both"/>
        <w:rPr>
          <w:color w:val="000000"/>
        </w:rPr>
      </w:pPr>
      <w:r w:rsidRPr="001E1D71">
        <w:rPr>
          <w:color w:val="000000"/>
        </w:rPr>
        <w:t xml:space="preserve">1.9. Решение на проведение эвакуационных мероприятий принимает глава </w:t>
      </w:r>
      <w:r w:rsidRPr="00D31738">
        <w:rPr>
          <w:bCs/>
          <w:szCs w:val="28"/>
        </w:rPr>
        <w:t>Большеильбинского</w:t>
      </w:r>
      <w:r w:rsidRPr="00B60956">
        <w:rPr>
          <w:color w:val="000000"/>
        </w:rPr>
        <w:t xml:space="preserve"> сельсовета</w:t>
      </w:r>
      <w:r>
        <w:rPr>
          <w:color w:val="000000"/>
        </w:rPr>
        <w:t xml:space="preserve"> </w:t>
      </w:r>
      <w:r w:rsidRPr="001E1D71">
        <w:rPr>
          <w:color w:val="000000"/>
        </w:rPr>
        <w:t>при получении данных об угрозе или возникновении чрезвычайной ситуации, в зависимости от масштабов, источника и развития чрезвычайной ситуации.</w:t>
      </w:r>
    </w:p>
    <w:p w:rsidR="00F93DF9" w:rsidRDefault="00F93DF9" w:rsidP="001E1D71">
      <w:pPr>
        <w:pStyle w:val="normalweb"/>
        <w:shd w:val="clear" w:color="auto" w:fill="FFFFFF"/>
        <w:spacing w:before="0" w:beforeAutospacing="0" w:after="0" w:afterAutospacing="0"/>
        <w:ind w:firstLine="709"/>
        <w:jc w:val="both"/>
        <w:rPr>
          <w:szCs w:val="28"/>
        </w:rPr>
      </w:pPr>
      <w:r w:rsidRPr="00076A51">
        <w:rPr>
          <w:szCs w:val="28"/>
        </w:rPr>
        <w:t>Основанием для принятия решения о проведении эвакуационных мероприятий является наличие угрозы возникновения или возникновение ЧС.</w:t>
      </w:r>
    </w:p>
    <w:p w:rsidR="00F93DF9" w:rsidRPr="001E1D71" w:rsidRDefault="00F93DF9" w:rsidP="001E1D71">
      <w:pPr>
        <w:pStyle w:val="normalweb"/>
        <w:shd w:val="clear" w:color="auto" w:fill="FFFFFF"/>
        <w:spacing w:before="0" w:beforeAutospacing="0" w:after="0" w:afterAutospacing="0"/>
        <w:ind w:firstLine="709"/>
        <w:jc w:val="both"/>
        <w:rPr>
          <w:color w:val="000000"/>
        </w:rPr>
      </w:pPr>
      <w:r w:rsidRPr="001E1D71">
        <w:rPr>
          <w:color w:val="000000"/>
        </w:rPr>
        <w:t>В случаях, требующих принятия безотлагательного решения, экстренная эвакуация, носящая локальный характер,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1.10. Проведение эвакуационных мероприятий осуществляется на основе планирования и заблаговременной всесторонней подготовки: транспорта, дорог, районов размещения эвакуированного населения в безопасных местах, а также всесторонней подготовки населения к защите от ЧС.</w:t>
      </w:r>
    </w:p>
    <w:p w:rsidR="00F93DF9" w:rsidRPr="001E1D71" w:rsidRDefault="00F93DF9" w:rsidP="00B60956">
      <w:pPr>
        <w:pStyle w:val="normalweb"/>
        <w:shd w:val="clear" w:color="auto" w:fill="FFFFFF"/>
        <w:spacing w:before="0" w:beforeAutospacing="0" w:after="0" w:afterAutospacing="0"/>
        <w:ind w:firstLine="709"/>
        <w:jc w:val="center"/>
        <w:rPr>
          <w:color w:val="000000"/>
        </w:rPr>
      </w:pPr>
    </w:p>
    <w:p w:rsidR="00F93DF9" w:rsidRPr="001E1D71" w:rsidRDefault="00F93DF9" w:rsidP="00B60956">
      <w:pPr>
        <w:numPr>
          <w:ilvl w:val="0"/>
          <w:numId w:val="4"/>
        </w:numPr>
        <w:ind w:left="0" w:firstLine="709"/>
        <w:jc w:val="center"/>
        <w:rPr>
          <w:b/>
          <w:bCs/>
          <w:color w:val="000000"/>
        </w:rPr>
      </w:pPr>
      <w:r w:rsidRPr="001E1D71">
        <w:rPr>
          <w:b/>
          <w:bCs/>
          <w:color w:val="000000"/>
        </w:rPr>
        <w:t>ЭВАКУАЦИОННЫЕ ОРГАНЫ И ИХ ЗАДАЧИ (ОРГАНЫ, ОСУЩЕСТВЛЯЮЩИЕ ЭВАКУАЦИОННЫЕ МЕРОПРИЯТИЯ И ИХ ЗАДАЧИ)</w:t>
      </w:r>
    </w:p>
    <w:p w:rsidR="00F93DF9" w:rsidRPr="001E1D71" w:rsidRDefault="00F93DF9" w:rsidP="001E1D71">
      <w:pPr>
        <w:pStyle w:val="consplusnormal1"/>
        <w:spacing w:before="0" w:beforeAutospacing="0" w:after="0" w:afterAutospacing="0"/>
        <w:ind w:firstLine="709"/>
        <w:jc w:val="center"/>
        <w:rPr>
          <w:color w:val="000000"/>
        </w:rPr>
      </w:pPr>
      <w:r w:rsidRPr="001E1D71">
        <w:rPr>
          <w:b/>
          <w:bCs/>
          <w:color w:val="000000"/>
        </w:rPr>
        <w:t> </w:t>
      </w:r>
    </w:p>
    <w:p w:rsidR="00F93DF9" w:rsidRPr="000D7C18" w:rsidRDefault="00F93DF9" w:rsidP="001E1D71">
      <w:pPr>
        <w:pStyle w:val="consplusnormal1"/>
        <w:spacing w:before="0" w:beforeAutospacing="0" w:after="0" w:afterAutospacing="0"/>
        <w:ind w:firstLine="709"/>
        <w:jc w:val="both"/>
        <w:rPr>
          <w:color w:val="000000"/>
        </w:rPr>
      </w:pPr>
      <w:r w:rsidRPr="001E1D71">
        <w:rPr>
          <w:color w:val="000000"/>
        </w:rPr>
        <w:t xml:space="preserve">2.1. </w:t>
      </w:r>
      <w:r w:rsidRPr="000D7C18">
        <w:rPr>
          <w:szCs w:val="28"/>
        </w:rPr>
        <w:t>При принятии решения о проведении эвакуационных мероприятий эвакуационные мероприятия осуществляются эвакуационными органами.</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2.2. К эвакуационным органам, создаваемым заблаговременно, относятся: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эвакуационные комиссии;</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пункты сбора населения (далее - ПС);</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пункты временного размещения населения (далее - ПВР);</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пункты посадки населения на автотранспорт (далее - ПП);</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места размещения эвакуированного (отселенного) населения при крупномасштабных ЧС на территории Красноярского края (пункт указать рекомендовано, не влечет за собой отработку документов).</w:t>
      </w:r>
    </w:p>
    <w:p w:rsidR="00F93DF9" w:rsidRPr="00407995" w:rsidRDefault="00F93DF9" w:rsidP="001E1D71">
      <w:pPr>
        <w:pStyle w:val="consplusnormal1"/>
        <w:spacing w:before="0" w:beforeAutospacing="0" w:after="0" w:afterAutospacing="0"/>
        <w:ind w:firstLine="709"/>
        <w:jc w:val="both"/>
        <w:rPr>
          <w:color w:val="000000"/>
        </w:rPr>
      </w:pPr>
      <w:r w:rsidRPr="001E1D71">
        <w:rPr>
          <w:color w:val="000000"/>
        </w:rPr>
        <w:t xml:space="preserve">(если эвакуационная комиссия не создается, этот пункт перерабатывается </w:t>
      </w:r>
      <w:r w:rsidRPr="00407995">
        <w:rPr>
          <w:color w:val="000000"/>
        </w:rPr>
        <w:t>конкретно под МО:</w:t>
      </w:r>
    </w:p>
    <w:p w:rsidR="00F93DF9" w:rsidRPr="00407995" w:rsidRDefault="00F93DF9" w:rsidP="001E1D71">
      <w:pPr>
        <w:pStyle w:val="consplusnormal1"/>
        <w:spacing w:before="0" w:beforeAutospacing="0" w:after="0" w:afterAutospacing="0"/>
        <w:ind w:firstLine="709"/>
        <w:jc w:val="both"/>
        <w:rPr>
          <w:color w:val="000000"/>
        </w:rPr>
      </w:pPr>
      <w:r w:rsidRPr="001E1D71">
        <w:rPr>
          <w:color w:val="000000"/>
        </w:rPr>
        <w:t xml:space="preserve">2.3. Основными </w:t>
      </w:r>
      <w:r w:rsidRPr="00407995">
        <w:rPr>
          <w:color w:val="000000"/>
        </w:rPr>
        <w:t>задачами </w:t>
      </w:r>
      <w:r w:rsidRPr="00407995">
        <w:rPr>
          <w:iCs/>
          <w:color w:val="000000"/>
        </w:rPr>
        <w:t>эвакуационных органов (на кого возложено) </w:t>
      </w:r>
      <w:r w:rsidRPr="00407995">
        <w:rPr>
          <w:color w:val="000000"/>
        </w:rPr>
        <w:t>при проведении эвакуационных мероприятий</w:t>
      </w:r>
      <w:r w:rsidRPr="00407995">
        <w:rPr>
          <w:iCs/>
          <w:color w:val="000000"/>
        </w:rPr>
        <w:t> </w:t>
      </w:r>
      <w:r w:rsidRPr="00407995">
        <w:rPr>
          <w:color w:val="000000"/>
        </w:rPr>
        <w:t>являются:</w:t>
      </w:r>
    </w:p>
    <w:p w:rsidR="00F93DF9" w:rsidRPr="00407995" w:rsidRDefault="00F93DF9" w:rsidP="001E1D71">
      <w:pPr>
        <w:pStyle w:val="consplusnormal1"/>
        <w:spacing w:before="0" w:beforeAutospacing="0" w:after="0" w:afterAutospacing="0"/>
        <w:ind w:firstLine="709"/>
        <w:jc w:val="both"/>
        <w:rPr>
          <w:color w:val="000000"/>
        </w:rPr>
      </w:pPr>
      <w:r w:rsidRPr="00407995">
        <w:rPr>
          <w:color w:val="000000"/>
        </w:rPr>
        <w:t>планирование эвакуации (отселения) населения из зон возможных ЧС;</w:t>
      </w:r>
    </w:p>
    <w:p w:rsidR="00F93DF9" w:rsidRPr="00407995" w:rsidRDefault="00F93DF9" w:rsidP="001E1D71">
      <w:pPr>
        <w:pStyle w:val="consplusnormal1"/>
        <w:spacing w:before="0" w:beforeAutospacing="0" w:after="0" w:afterAutospacing="0"/>
        <w:ind w:firstLine="709"/>
        <w:jc w:val="both"/>
        <w:rPr>
          <w:color w:val="000000"/>
        </w:rPr>
      </w:pPr>
      <w:r w:rsidRPr="00407995">
        <w:rPr>
          <w:color w:val="000000"/>
        </w:rPr>
        <w:t>планирование эвакуации материальных и культурных ценностей из зон возможных ЧС;</w:t>
      </w:r>
    </w:p>
    <w:p w:rsidR="00F93DF9" w:rsidRPr="00407995" w:rsidRDefault="00F93DF9" w:rsidP="001E1D71">
      <w:pPr>
        <w:pStyle w:val="consplusnormal1"/>
        <w:spacing w:before="0" w:beforeAutospacing="0" w:after="0" w:afterAutospacing="0"/>
        <w:ind w:firstLine="709"/>
        <w:jc w:val="both"/>
        <w:rPr>
          <w:color w:val="000000"/>
        </w:rPr>
      </w:pPr>
      <w:r w:rsidRPr="00407995">
        <w:rPr>
          <w:color w:val="000000"/>
        </w:rPr>
        <w:t>планирование приема, размещения эвакуированного (отселенного) населения, пострадавшего при ЧС;</w:t>
      </w:r>
    </w:p>
    <w:p w:rsidR="00F93DF9" w:rsidRPr="00407995" w:rsidRDefault="00F93DF9" w:rsidP="001E1D71">
      <w:pPr>
        <w:pStyle w:val="consplusnormal1"/>
        <w:spacing w:before="0" w:beforeAutospacing="0" w:after="0" w:afterAutospacing="0"/>
        <w:ind w:firstLine="709"/>
        <w:jc w:val="both"/>
        <w:rPr>
          <w:color w:val="000000"/>
        </w:rPr>
      </w:pPr>
      <w:r w:rsidRPr="00407995">
        <w:rPr>
          <w:color w:val="000000"/>
        </w:rPr>
        <w:t>организация и осуществление контроля первоочередного жизнеобеспечения эвакуируемого (отселяемого) населения;</w:t>
      </w:r>
    </w:p>
    <w:p w:rsidR="00F93DF9" w:rsidRPr="00407995" w:rsidRDefault="00F93DF9" w:rsidP="001E1D71">
      <w:pPr>
        <w:pStyle w:val="consplusnormal1"/>
        <w:spacing w:before="0" w:beforeAutospacing="0" w:after="0" w:afterAutospacing="0"/>
        <w:ind w:firstLine="709"/>
        <w:jc w:val="both"/>
        <w:rPr>
          <w:color w:val="000000"/>
        </w:rPr>
      </w:pPr>
      <w:r w:rsidRPr="00407995">
        <w:rPr>
          <w:color w:val="000000"/>
        </w:rPr>
        <w:t>организация и контроль подготовки и проведения эвакуации (отселения) населения из зон возможных ЧС;</w:t>
      </w:r>
    </w:p>
    <w:p w:rsidR="00F93DF9" w:rsidRPr="00407995" w:rsidRDefault="00F93DF9" w:rsidP="001E1D71">
      <w:pPr>
        <w:pStyle w:val="consplusnormal1"/>
        <w:spacing w:before="0" w:beforeAutospacing="0" w:after="0" w:afterAutospacing="0"/>
        <w:ind w:firstLine="709"/>
        <w:jc w:val="both"/>
        <w:rPr>
          <w:color w:val="000000"/>
        </w:rPr>
      </w:pPr>
      <w:r w:rsidRPr="00407995">
        <w:rPr>
          <w:color w:val="000000"/>
        </w:rPr>
        <w:t>организация приема и размещения эвакуируемого (отселяемого) населения;</w:t>
      </w:r>
    </w:p>
    <w:p w:rsidR="00F93DF9" w:rsidRPr="00407995" w:rsidRDefault="00F93DF9" w:rsidP="001E1D71">
      <w:pPr>
        <w:pStyle w:val="consplusnormal1"/>
        <w:spacing w:before="0" w:beforeAutospacing="0" w:after="0" w:afterAutospacing="0"/>
        <w:ind w:firstLine="709"/>
        <w:jc w:val="both"/>
        <w:rPr>
          <w:color w:val="000000"/>
        </w:rPr>
      </w:pPr>
      <w:r w:rsidRPr="00407995">
        <w:rPr>
          <w:color w:val="000000"/>
        </w:rPr>
        <w:t>организация и контроль автотранспортного обеспечения эвакуационных мероприятий.</w:t>
      </w:r>
    </w:p>
    <w:p w:rsidR="00F93DF9" w:rsidRPr="00407995" w:rsidRDefault="00F93DF9" w:rsidP="001E1D71">
      <w:pPr>
        <w:pStyle w:val="consplusnormal1"/>
        <w:spacing w:before="0" w:beforeAutospacing="0" w:after="0" w:afterAutospacing="0"/>
        <w:ind w:firstLine="709"/>
        <w:jc w:val="both"/>
        <w:rPr>
          <w:color w:val="000000"/>
        </w:rPr>
      </w:pPr>
      <w:r w:rsidRPr="00407995">
        <w:rPr>
          <w:color w:val="000000"/>
        </w:rPr>
        <w:t>2.4. Пункты сбора (ПС) создаются для сбора и учета эвакуируемого (отселяемого) населения из возможных зон ЧС, организованной отправки его в ПВР в безопасных районах  (если пункты сбора не создаются, раздел не включается в Положение).</w:t>
      </w:r>
    </w:p>
    <w:p w:rsidR="00F93DF9" w:rsidRPr="00407995" w:rsidRDefault="00F93DF9" w:rsidP="001E1D71">
      <w:pPr>
        <w:pStyle w:val="consplusnormal1"/>
        <w:spacing w:before="0" w:beforeAutospacing="0" w:after="0" w:afterAutospacing="0"/>
        <w:ind w:firstLine="709"/>
        <w:jc w:val="both"/>
        <w:rPr>
          <w:color w:val="000000"/>
        </w:rPr>
      </w:pPr>
      <w:r w:rsidRPr="00407995">
        <w:rPr>
          <w:color w:val="000000"/>
        </w:rPr>
        <w:t>2.5. Пункты временного размещения населения (ПВР) создаются для организации приема и временного размещения эвакуируемого (отселяемого) из возможных зон ЧС населения, </w:t>
      </w:r>
      <w:r w:rsidRPr="00407995">
        <w:rPr>
          <w:iCs/>
          <w:color w:val="000000"/>
        </w:rPr>
        <w:t>с дальнейшим размещением в жилых помещениях маневренного фонда в муниципальном образовании (если имеется).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Основными задачами ПВР при повседневной деятельности являются: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планирование и подготовка к осуществлению мероприятий по организованному приему населения, выводимого из зон возможных ЧС;</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разработка необходимой документации;</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заблаговременная подготовка помещений, инвентаря и средств связи;</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обучение администрации ПВР действиям по приему, учету и размещению пострадавшего населения в ЧС;</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практическая отработка вопросов оповещения, сбора и функционирования администрации ПВР;</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участие в учениях, тренировках и проверках.</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Основными задачами ПВР при возникновении ЧС являются: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полное развертывание ПВР для принятия и размещения эвакуируемого населения;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прием, регистрация и временное размещение эвакуируемого населения;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представление донесений в комиссию по предупреждению и ликвидации чрезвычайных ситуаций и обеспечению пожарной безопасности муниципального образования о количестве принятого эвакуируемого населения </w:t>
      </w:r>
      <w:r w:rsidRPr="001E1D71">
        <w:rPr>
          <w:i/>
          <w:iCs/>
          <w:color w:val="000000"/>
        </w:rPr>
        <w:t>(через эвакокомиссию, если создана);</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организация жизнеобеспечения эвакуированного населения;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информирование об обстановке прибывающего в ПВР пострадавшего населения;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оказание медицинской и психологической помощи;</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обеспечение и поддержание общественного порядка на ПВР.</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2.6. Задачами пункта посадки (ПП) являются (если пункты посадки не создаются, раздел не включается в Положение):</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организация посадки эвакуированного (отселенного) населения на автотранспорт на ПП и по месту нахождения (по месту жительства или работы);</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распределение эвакуированного (отселенного) населения по транспортным средствам, формирование эвакуационных колонн и распределение их по маршрутам эвакуации;</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осуществление контроля за проведением эвакуации и информирование вышестоящих эвакуационных органов;</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организация и поддержание общественного порядка на ПП.</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 </w:t>
      </w:r>
    </w:p>
    <w:p w:rsidR="00F93DF9" w:rsidRPr="001E1D71" w:rsidRDefault="00F93DF9" w:rsidP="001E1D71">
      <w:pPr>
        <w:pStyle w:val="consplusnormal1"/>
        <w:spacing w:before="0" w:beforeAutospacing="0" w:after="0" w:afterAutospacing="0"/>
        <w:ind w:firstLine="709"/>
        <w:jc w:val="center"/>
        <w:rPr>
          <w:color w:val="000000"/>
        </w:rPr>
      </w:pPr>
      <w:r w:rsidRPr="001E1D71">
        <w:rPr>
          <w:b/>
          <w:bCs/>
          <w:color w:val="000000"/>
        </w:rPr>
        <w:t>3. ПЛАНИРОВАНИЕ ЭВАКУАЦИОННЫХ МЕРОПРИЯТИЙ</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 </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 xml:space="preserve">3.1. </w:t>
      </w:r>
      <w:r w:rsidRPr="000532A1">
        <w:rPr>
          <w:bCs/>
          <w:szCs w:val="28"/>
        </w:rPr>
        <w:t>Планирование эвакуационных мероприятий осуществляется для обеспечения организованного перемещения населения, материальных и культурных ценностей с территорий, на которых существует угроза возникновения ЧС, или из зоны ЧС в безопасные районы (места)</w:t>
      </w:r>
      <w:r w:rsidRPr="007D6DA8">
        <w:rPr>
          <w:bCs/>
          <w:sz w:val="28"/>
          <w:szCs w:val="28"/>
        </w:rPr>
        <w:t>.</w:t>
      </w:r>
    </w:p>
    <w:p w:rsidR="00F93DF9" w:rsidRPr="00407995" w:rsidRDefault="00F93DF9" w:rsidP="001E1D71">
      <w:pPr>
        <w:pStyle w:val="consplusnormal1"/>
        <w:spacing w:before="0" w:beforeAutospacing="0" w:after="0" w:afterAutospacing="0"/>
        <w:ind w:firstLine="709"/>
        <w:jc w:val="both"/>
        <w:rPr>
          <w:color w:val="000000"/>
        </w:rPr>
      </w:pPr>
      <w:r w:rsidRPr="001E1D71">
        <w:rPr>
          <w:color w:val="000000"/>
        </w:rPr>
        <w:t>3.2</w:t>
      </w:r>
      <w:r w:rsidRPr="00407995">
        <w:rPr>
          <w:color w:val="000000"/>
        </w:rPr>
        <w:t>. К подготовительным эвакуационным мероприятиям относятся:</w:t>
      </w:r>
    </w:p>
    <w:p w:rsidR="00F93DF9" w:rsidRPr="00407995" w:rsidRDefault="00F93DF9" w:rsidP="001E1D71">
      <w:pPr>
        <w:pStyle w:val="consplusnormal1"/>
        <w:spacing w:before="0" w:beforeAutospacing="0" w:after="0" w:afterAutospacing="0"/>
        <w:ind w:firstLine="709"/>
        <w:jc w:val="both"/>
        <w:rPr>
          <w:color w:val="000000"/>
        </w:rPr>
      </w:pPr>
      <w:r w:rsidRPr="00407995">
        <w:rPr>
          <w:color w:val="000000"/>
        </w:rPr>
        <w:t>приведение в готовность </w:t>
      </w:r>
      <w:r w:rsidRPr="00407995">
        <w:rPr>
          <w:iCs/>
          <w:color w:val="000000"/>
        </w:rPr>
        <w:t>эвакуационных органов</w:t>
      </w:r>
      <w:r w:rsidRPr="00407995">
        <w:rPr>
          <w:color w:val="000000"/>
        </w:rPr>
        <w:t> и уточнение порядка их работы </w:t>
      </w:r>
      <w:r w:rsidRPr="00407995">
        <w:rPr>
          <w:iCs/>
          <w:color w:val="000000"/>
        </w:rPr>
        <w:t>(если создана эвакокомиссия);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уточнение численности населения, подлежащего эвакуации (отселению) из зоны возможной ЧС;</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уточнение планов и времени поставки транспортных средств для эвакуируемого населения к ПП (если создаются в МО), расчетов пеших колонн и маршрутов их движения;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уточнение сроков прибытия эвакуируемого (отселяемого) населения на ПС и ПП (</w:t>
      </w:r>
      <w:r w:rsidRPr="001E1D71">
        <w:rPr>
          <w:i/>
          <w:iCs/>
          <w:color w:val="000000"/>
        </w:rPr>
        <w:t>вариант:</w:t>
      </w:r>
      <w:r w:rsidRPr="001E1D71">
        <w:rPr>
          <w:color w:val="000000"/>
        </w:rPr>
        <w:t> уточнение сроков прибытия эвакуируемого (отселяемого) населения на ПВР).</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3.3. Эвакуация (отселение) населения в безопасные районы осуществляется вывозом части населения транспортом независимо от форм собственности и ведомственной принадлежности, привлекаемого в соответствии с законодательством Российской Федерации, с одновременным выводом остальной части населения пешим порядком.</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 </w:t>
      </w:r>
    </w:p>
    <w:p w:rsidR="00F93DF9" w:rsidRPr="001E1D71" w:rsidRDefault="00F93DF9" w:rsidP="001E1D71">
      <w:pPr>
        <w:pStyle w:val="consplusnormal1"/>
        <w:spacing w:before="0" w:beforeAutospacing="0" w:after="0" w:afterAutospacing="0"/>
        <w:ind w:firstLine="709"/>
        <w:jc w:val="center"/>
        <w:rPr>
          <w:color w:val="000000"/>
        </w:rPr>
      </w:pPr>
      <w:r w:rsidRPr="001E1D71">
        <w:rPr>
          <w:b/>
          <w:bCs/>
          <w:color w:val="000000"/>
        </w:rPr>
        <w:t>4. ОБЕСПЕЧЕНИЕ ЭВАКУАЦИОННЫХ МЕРОПРИЯТИЙ</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 </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4.1.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 транспортному, медицинскому, охране общественного порядка и обеспечению безопасности дорожного движения, инженерному, материально-техническому, связи и оповещения, финансовому.</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4.2. Обеспечение транспортом эвакуационных мероприятий предусматривает подготовку транспорта, распределение и эксплуатацию транспортных средств. Готовность транспортных средств к выполнению возложенных задач и организация своевременной подачи транспорта обеспечиваются руководителями транспортных организаций.</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Автотранспорт, привлекаемый для вывоза населения, обеспечивается горюче-смазочными материалами через существующую сеть автозаправочных станций МО (указать каких).</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Работа общественного транспорта в ходе эвакуации населения, материальных и культурных ценностей предполагает различные варианты его возможного использования: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доставку населения от места жительства или работы к ПС (при создании ПС);</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доставку населения от места жительства или работы до ПВР;</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вывоз эвакуируемого (отселяемого) населения из зоны ЧС в безопасные районы.</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 транспортные группы из транспорта, находящегося в личном пользовании граждан.</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Автомобильные колонны формируются на основе автотранспортных предприятий МО.</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4.3. Медицинское обеспечение эвакуационных мероприятий включает в себя проведение органами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(отселяемого)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заболеваний.</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При проведении эвакуационных мероприятий осуществляются следующие мероприятия: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развертывание медицинских пунктов на ПВР и организация на них дежурства медицинского персонала для оказания медицинской помощи эвакуируемому (отселяемому) населению;</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контроль над санитарным состоянием мест временного размещения эвакуируемого (отселяемого) населения;</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4.4. Охрана общественного порядка и обеспечение безопасности дорожного движения при проведении эвакуационных мероприятий возлагается на  1 МО МВД России «</w:t>
      </w:r>
      <w:r>
        <w:rPr>
          <w:color w:val="000000"/>
        </w:rPr>
        <w:t>Ирбейский</w:t>
      </w:r>
      <w:r w:rsidRPr="001E1D71">
        <w:rPr>
          <w:color w:val="000000"/>
        </w:rPr>
        <w:t>».</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4.5. Целью инженерного обеспечения является создание необходимых условий для проведения эвакуационных мероприятий из зон ЧС. Характер и объемы выполняемых задач инженерного обеспечения зависят от условий обстановки, вида и масштаба эвакуационных мероприятий, наличия сил и средств.</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Инженерное обеспечение включает:</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оборудование общественных зданий, сооружений и устройство временных сооружений для размещения эвакуируемого (отселяемого) населения, материальных и культурных ценностей;</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4.6.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(отселяемым) населением в район размещения, очистке дорог от снега при эвакуации (отселении) зимой, содержании труднопроходимых участков дорог при эвакуации в распутицу.</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4.7. Материально-техническое обеспечение эвакуационных мероприятий заключается в организации обеспечения питанием и товарами первой необходимости эвакуируемого (отселяемого) населения в местах временного размещения за счет товарных запасов организаций торговли и общественного питания МО (указать конкретно), организации технического обслуживания и ремонта транспортных средств в процессе эвакуационных мероприятий, снабжении горюче-смазочными материалами, запасными частями (указать организацию)  и водой (указать организацию).</w:t>
      </w:r>
    </w:p>
    <w:p w:rsidR="00F93DF9" w:rsidRPr="001E1D71" w:rsidRDefault="00F93DF9" w:rsidP="001E1D71">
      <w:pPr>
        <w:pStyle w:val="consplusnormal1"/>
        <w:spacing w:before="0" w:beforeAutospacing="0" w:after="0" w:afterAutospacing="0"/>
        <w:ind w:firstLine="709"/>
        <w:jc w:val="both"/>
        <w:rPr>
          <w:color w:val="000000"/>
        </w:rPr>
      </w:pPr>
      <w:r w:rsidRPr="001E1D71">
        <w:rPr>
          <w:color w:val="000000"/>
        </w:rPr>
        <w:t>4.8. Обеспечение связи и оповещения в период эвакуационных мероприятий заключается в:</w:t>
      </w:r>
    </w:p>
    <w:p w:rsidR="00F93DF9" w:rsidRPr="00407995" w:rsidRDefault="00F93DF9" w:rsidP="001E1D71">
      <w:pPr>
        <w:pStyle w:val="consplusnormal1"/>
        <w:spacing w:before="0" w:beforeAutospacing="0" w:after="0" w:afterAutospacing="0"/>
        <w:ind w:firstLine="709"/>
        <w:jc w:val="both"/>
        <w:rPr>
          <w:color w:val="000000"/>
        </w:rPr>
      </w:pPr>
      <w:r>
        <w:rPr>
          <w:color w:val="000000"/>
        </w:rPr>
        <w:t>о</w:t>
      </w:r>
      <w:r w:rsidRPr="001E1D71">
        <w:rPr>
          <w:color w:val="000000"/>
        </w:rPr>
        <w:t>сн</w:t>
      </w:r>
      <w:r w:rsidRPr="00407995">
        <w:rPr>
          <w:color w:val="000000"/>
        </w:rPr>
        <w:t>ащении </w:t>
      </w:r>
      <w:r w:rsidRPr="00407995">
        <w:rPr>
          <w:iCs/>
          <w:color w:val="000000"/>
        </w:rPr>
        <w:t>эвакуационных органов (ПП, ПС, ПВР) </w:t>
      </w:r>
      <w:r w:rsidRPr="00407995">
        <w:rPr>
          <w:color w:val="000000"/>
        </w:rPr>
        <w:t>стационарными и передвижными средствами связи и осуществлении бесперебойной их работы (оставляете, что конкретно создано на территории);</w:t>
      </w:r>
    </w:p>
    <w:p w:rsidR="00F93DF9" w:rsidRPr="00407995" w:rsidRDefault="00F93DF9" w:rsidP="001E1D71">
      <w:pPr>
        <w:pStyle w:val="consplusnormal1"/>
        <w:spacing w:before="0" w:beforeAutospacing="0" w:after="0" w:afterAutospacing="0"/>
        <w:ind w:firstLine="709"/>
        <w:jc w:val="both"/>
        <w:rPr>
          <w:color w:val="000000"/>
        </w:rPr>
      </w:pPr>
      <w:r w:rsidRPr="00407995">
        <w:rPr>
          <w:color w:val="000000"/>
        </w:rPr>
        <w:t>в информировании и инструктировании населения в ходе проведения эвакуационных мероприятий с использованием </w:t>
      </w:r>
      <w:r w:rsidRPr="00407995">
        <w:rPr>
          <w:iCs/>
          <w:color w:val="000000"/>
        </w:rPr>
        <w:t>электронных средств массовой информации, уличных громкоговорителей, средств громкой связи на транспортных средствах, наглядной агитации</w:t>
      </w:r>
    </w:p>
    <w:p w:rsidR="00F93DF9" w:rsidRPr="001E1D71" w:rsidRDefault="00F93DF9" w:rsidP="00F722C5">
      <w:pPr>
        <w:pStyle w:val="Title"/>
        <w:jc w:val="both"/>
        <w:rPr>
          <w:b w:val="0"/>
          <w:szCs w:val="28"/>
          <w:u w:val="none"/>
        </w:rPr>
      </w:pPr>
    </w:p>
    <w:sectPr w:rsidR="00F93DF9" w:rsidRPr="001E1D71" w:rsidSect="002C1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F19"/>
    <w:multiLevelType w:val="hybridMultilevel"/>
    <w:tmpl w:val="737E45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F227D1"/>
    <w:multiLevelType w:val="multilevel"/>
    <w:tmpl w:val="8E54C3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360D4E"/>
    <w:multiLevelType w:val="hybridMultilevel"/>
    <w:tmpl w:val="570A869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E81643B"/>
    <w:multiLevelType w:val="multilevel"/>
    <w:tmpl w:val="0EB0B5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D3E3F0B"/>
    <w:multiLevelType w:val="hybridMultilevel"/>
    <w:tmpl w:val="6E808D0C"/>
    <w:lvl w:ilvl="0" w:tplc="5D42155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32A1"/>
    <w:rsid w:val="00054950"/>
    <w:rsid w:val="000558F6"/>
    <w:rsid w:val="00055942"/>
    <w:rsid w:val="00055F44"/>
    <w:rsid w:val="000615A8"/>
    <w:rsid w:val="00061C69"/>
    <w:rsid w:val="00062137"/>
    <w:rsid w:val="000627C4"/>
    <w:rsid w:val="00064991"/>
    <w:rsid w:val="00064C21"/>
    <w:rsid w:val="000661A2"/>
    <w:rsid w:val="0006686C"/>
    <w:rsid w:val="00070602"/>
    <w:rsid w:val="00071FED"/>
    <w:rsid w:val="000733B4"/>
    <w:rsid w:val="00076A51"/>
    <w:rsid w:val="00080240"/>
    <w:rsid w:val="00080981"/>
    <w:rsid w:val="000909C6"/>
    <w:rsid w:val="00093B51"/>
    <w:rsid w:val="00094AA2"/>
    <w:rsid w:val="000A0A15"/>
    <w:rsid w:val="000A3BA1"/>
    <w:rsid w:val="000B0D1F"/>
    <w:rsid w:val="000B181E"/>
    <w:rsid w:val="000B53E1"/>
    <w:rsid w:val="000B599D"/>
    <w:rsid w:val="000B793F"/>
    <w:rsid w:val="000B7FE8"/>
    <w:rsid w:val="000C4791"/>
    <w:rsid w:val="000C5402"/>
    <w:rsid w:val="000D25F8"/>
    <w:rsid w:val="000D3C8A"/>
    <w:rsid w:val="000D40DA"/>
    <w:rsid w:val="000D7225"/>
    <w:rsid w:val="000D7C18"/>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C7E04"/>
    <w:rsid w:val="001E1D71"/>
    <w:rsid w:val="001E54FF"/>
    <w:rsid w:val="001E6CA6"/>
    <w:rsid w:val="001F2AF7"/>
    <w:rsid w:val="001F44CA"/>
    <w:rsid w:val="001F7A6B"/>
    <w:rsid w:val="002002A5"/>
    <w:rsid w:val="002007D9"/>
    <w:rsid w:val="00207FCA"/>
    <w:rsid w:val="0021184F"/>
    <w:rsid w:val="00222A01"/>
    <w:rsid w:val="00223CA5"/>
    <w:rsid w:val="00225EBD"/>
    <w:rsid w:val="00227DA7"/>
    <w:rsid w:val="002313BD"/>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D4CBC"/>
    <w:rsid w:val="002E23C4"/>
    <w:rsid w:val="002F0110"/>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B72"/>
    <w:rsid w:val="00362EFE"/>
    <w:rsid w:val="00363774"/>
    <w:rsid w:val="00366C34"/>
    <w:rsid w:val="00371321"/>
    <w:rsid w:val="00371D04"/>
    <w:rsid w:val="00371FC6"/>
    <w:rsid w:val="00372395"/>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0C70"/>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07995"/>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59D"/>
    <w:rsid w:val="00484659"/>
    <w:rsid w:val="00494BCC"/>
    <w:rsid w:val="00496842"/>
    <w:rsid w:val="00496CCE"/>
    <w:rsid w:val="00497065"/>
    <w:rsid w:val="004A03C1"/>
    <w:rsid w:val="004A7F14"/>
    <w:rsid w:val="004A7FE8"/>
    <w:rsid w:val="004B2EE1"/>
    <w:rsid w:val="004B6943"/>
    <w:rsid w:val="004C0AAE"/>
    <w:rsid w:val="004C32B2"/>
    <w:rsid w:val="004C3CF2"/>
    <w:rsid w:val="004C4643"/>
    <w:rsid w:val="004C6304"/>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5B22"/>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68AB"/>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E513D"/>
    <w:rsid w:val="006E7FAE"/>
    <w:rsid w:val="006F152B"/>
    <w:rsid w:val="006F159E"/>
    <w:rsid w:val="006F250A"/>
    <w:rsid w:val="006F396F"/>
    <w:rsid w:val="006F6776"/>
    <w:rsid w:val="006F7B09"/>
    <w:rsid w:val="007069C8"/>
    <w:rsid w:val="00707BFE"/>
    <w:rsid w:val="0071008A"/>
    <w:rsid w:val="00710C7E"/>
    <w:rsid w:val="00710FDE"/>
    <w:rsid w:val="00713F04"/>
    <w:rsid w:val="00715727"/>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D6DA8"/>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7A1"/>
    <w:rsid w:val="00811BD3"/>
    <w:rsid w:val="00812A41"/>
    <w:rsid w:val="008147D9"/>
    <w:rsid w:val="00817B74"/>
    <w:rsid w:val="00821536"/>
    <w:rsid w:val="00822EDA"/>
    <w:rsid w:val="0082600E"/>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5A0A"/>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611D"/>
    <w:rsid w:val="009E6703"/>
    <w:rsid w:val="009F04DA"/>
    <w:rsid w:val="009F17C7"/>
    <w:rsid w:val="009F1D40"/>
    <w:rsid w:val="009F3786"/>
    <w:rsid w:val="009F410B"/>
    <w:rsid w:val="009F61AB"/>
    <w:rsid w:val="009F692A"/>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C47B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56"/>
    <w:rsid w:val="00B609FA"/>
    <w:rsid w:val="00B62D96"/>
    <w:rsid w:val="00B653C5"/>
    <w:rsid w:val="00B660B9"/>
    <w:rsid w:val="00B7342B"/>
    <w:rsid w:val="00B76C06"/>
    <w:rsid w:val="00B872D5"/>
    <w:rsid w:val="00B92D18"/>
    <w:rsid w:val="00B9353D"/>
    <w:rsid w:val="00BA1297"/>
    <w:rsid w:val="00BA2D3A"/>
    <w:rsid w:val="00BA4FF7"/>
    <w:rsid w:val="00BA5A13"/>
    <w:rsid w:val="00BA66AB"/>
    <w:rsid w:val="00BA7CBF"/>
    <w:rsid w:val="00BB10D5"/>
    <w:rsid w:val="00BB10D9"/>
    <w:rsid w:val="00BB4D93"/>
    <w:rsid w:val="00BD1CDA"/>
    <w:rsid w:val="00BD5023"/>
    <w:rsid w:val="00BD6162"/>
    <w:rsid w:val="00BD7238"/>
    <w:rsid w:val="00BE0B32"/>
    <w:rsid w:val="00BE0B9B"/>
    <w:rsid w:val="00BE3AA1"/>
    <w:rsid w:val="00BE64F0"/>
    <w:rsid w:val="00BF04B0"/>
    <w:rsid w:val="00C00347"/>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06600"/>
    <w:rsid w:val="00D10B11"/>
    <w:rsid w:val="00D1455C"/>
    <w:rsid w:val="00D14BA2"/>
    <w:rsid w:val="00D156E5"/>
    <w:rsid w:val="00D31738"/>
    <w:rsid w:val="00D32CF2"/>
    <w:rsid w:val="00D3356F"/>
    <w:rsid w:val="00D41046"/>
    <w:rsid w:val="00D43FD6"/>
    <w:rsid w:val="00D44126"/>
    <w:rsid w:val="00D541D1"/>
    <w:rsid w:val="00D57F86"/>
    <w:rsid w:val="00D62C7D"/>
    <w:rsid w:val="00D717BA"/>
    <w:rsid w:val="00D74E4B"/>
    <w:rsid w:val="00D751DB"/>
    <w:rsid w:val="00D75356"/>
    <w:rsid w:val="00D80C66"/>
    <w:rsid w:val="00D8204F"/>
    <w:rsid w:val="00D8302A"/>
    <w:rsid w:val="00D906E6"/>
    <w:rsid w:val="00D918D3"/>
    <w:rsid w:val="00D938F0"/>
    <w:rsid w:val="00DA0286"/>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34D5"/>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0F0"/>
    <w:rsid w:val="00EC7268"/>
    <w:rsid w:val="00EC7D9E"/>
    <w:rsid w:val="00ED1644"/>
    <w:rsid w:val="00ED5D80"/>
    <w:rsid w:val="00ED6A67"/>
    <w:rsid w:val="00ED7FE7"/>
    <w:rsid w:val="00EE2254"/>
    <w:rsid w:val="00EE3028"/>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3DF9"/>
    <w:rsid w:val="00F963BF"/>
    <w:rsid w:val="00F96F13"/>
    <w:rsid w:val="00FA030F"/>
    <w:rsid w:val="00FA1E07"/>
    <w:rsid w:val="00FA235E"/>
    <w:rsid w:val="00FA2828"/>
    <w:rsid w:val="00FB07C5"/>
    <w:rsid w:val="00FB24A6"/>
    <w:rsid w:val="00FB431F"/>
    <w:rsid w:val="00FB4DD8"/>
    <w:rsid w:val="00FB595E"/>
    <w:rsid w:val="00FB5DB5"/>
    <w:rsid w:val="00FB6C5D"/>
    <w:rsid w:val="00FC1297"/>
    <w:rsid w:val="00FC22C8"/>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FB"/>
    <w:rPr>
      <w:sz w:val="24"/>
      <w:szCs w:val="24"/>
    </w:rPr>
  </w:style>
  <w:style w:type="paragraph" w:styleId="Heading1">
    <w:name w:val="heading 1"/>
    <w:basedOn w:val="Normal"/>
    <w:next w:val="Normal"/>
    <w:link w:val="Heading1Char"/>
    <w:uiPriority w:val="99"/>
    <w:qFormat/>
    <w:rsid w:val="00DC608A"/>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A118FB"/>
    <w:pPr>
      <w:keepNext/>
      <w:jc w:val="center"/>
      <w:outlineLvl w:val="2"/>
    </w:pPr>
    <w:rPr>
      <w:sz w:val="28"/>
      <w:szCs w:val="20"/>
    </w:rPr>
  </w:style>
  <w:style w:type="paragraph" w:styleId="Heading4">
    <w:name w:val="heading 4"/>
    <w:basedOn w:val="Normal"/>
    <w:next w:val="Normal"/>
    <w:link w:val="Heading4Char"/>
    <w:uiPriority w:val="99"/>
    <w:qFormat/>
    <w:rsid w:val="00A118FB"/>
    <w:pPr>
      <w:keepNext/>
      <w:jc w:val="center"/>
      <w:outlineLvl w:val="3"/>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08A"/>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A118FB"/>
    <w:rPr>
      <w:rFonts w:cs="Times New Roman"/>
      <w:sz w:val="28"/>
      <w:lang w:val="ru-RU" w:eastAsia="ru-RU"/>
    </w:rPr>
  </w:style>
  <w:style w:type="character" w:customStyle="1" w:styleId="Heading4Char">
    <w:name w:val="Heading 4 Char"/>
    <w:basedOn w:val="DefaultParagraphFont"/>
    <w:link w:val="Heading4"/>
    <w:uiPriority w:val="99"/>
    <w:semiHidden/>
    <w:locked/>
    <w:rsid w:val="009F692A"/>
    <w:rPr>
      <w:rFonts w:ascii="Calibri" w:hAnsi="Calibri" w:cs="Times New Roman"/>
      <w:b/>
      <w:bCs/>
      <w:sz w:val="28"/>
      <w:szCs w:val="28"/>
    </w:rPr>
  </w:style>
  <w:style w:type="paragraph" w:styleId="BodyText">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Normal"/>
    <w:link w:val="BodyTextChar"/>
    <w:uiPriority w:val="99"/>
    <w:rsid w:val="00A118FB"/>
    <w:pPr>
      <w:jc w:val="center"/>
    </w:pPr>
    <w:rPr>
      <w:sz w:val="20"/>
      <w:szCs w:val="20"/>
    </w:rPr>
  </w:style>
  <w:style w:type="character" w:customStyle="1" w:styleId="BodyTextChar">
    <w:name w:val="Body Text Char"/>
    <w:aliases w:val="Основной текст Знак Char,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2 Char"/>
    <w:basedOn w:val="DefaultParagraphFont"/>
    <w:link w:val="BodyText"/>
    <w:uiPriority w:val="99"/>
    <w:locked/>
    <w:rsid w:val="00A118FB"/>
    <w:rPr>
      <w:rFonts w:cs="Times New Roman"/>
      <w:lang w:val="ru-RU" w:eastAsia="ru-RU"/>
    </w:rPr>
  </w:style>
  <w:style w:type="paragraph" w:customStyle="1" w:styleId="ConsPlusNormal">
    <w:name w:val="ConsPlusNormal"/>
    <w:link w:val="ConsPlusNormal0"/>
    <w:uiPriority w:val="99"/>
    <w:rsid w:val="00A118FB"/>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118FB"/>
    <w:rPr>
      <w:rFonts w:ascii="Arial" w:hAnsi="Arial"/>
      <w:sz w:val="22"/>
      <w:lang w:val="ru-RU" w:eastAsia="ru-RU"/>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Normal"/>
    <w:uiPriority w:val="99"/>
    <w:rsid w:val="00A118FB"/>
    <w:pPr>
      <w:widowControl w:val="0"/>
      <w:autoSpaceDE w:val="0"/>
      <w:autoSpaceDN w:val="0"/>
      <w:adjustRightInd w:val="0"/>
      <w:spacing w:line="322" w:lineRule="exact"/>
      <w:jc w:val="center"/>
    </w:pPr>
    <w:rPr>
      <w:rFonts w:ascii="Century Gothic" w:hAnsi="Century Gothic"/>
    </w:rPr>
  </w:style>
  <w:style w:type="character" w:customStyle="1" w:styleId="FontStyle19">
    <w:name w:val="Font Style19"/>
    <w:uiPriority w:val="99"/>
    <w:rsid w:val="00A118FB"/>
    <w:rPr>
      <w:rFonts w:ascii="Times New Roman" w:hAnsi="Times New Roman"/>
      <w:sz w:val="26"/>
    </w:rPr>
  </w:style>
  <w:style w:type="paragraph" w:customStyle="1" w:styleId="Style10">
    <w:name w:val="Style10"/>
    <w:basedOn w:val="Normal"/>
    <w:uiPriority w:val="99"/>
    <w:rsid w:val="00A118FB"/>
    <w:pPr>
      <w:widowControl w:val="0"/>
      <w:autoSpaceDE w:val="0"/>
      <w:autoSpaceDN w:val="0"/>
      <w:adjustRightInd w:val="0"/>
      <w:spacing w:line="322" w:lineRule="exact"/>
    </w:pPr>
  </w:style>
  <w:style w:type="paragraph" w:styleId="BalloonText">
    <w:name w:val="Balloon Text"/>
    <w:basedOn w:val="Normal"/>
    <w:link w:val="BalloonTextChar"/>
    <w:uiPriority w:val="99"/>
    <w:rsid w:val="002C1149"/>
    <w:rPr>
      <w:rFonts w:ascii="Tahoma" w:hAnsi="Tahoma"/>
      <w:sz w:val="16"/>
      <w:szCs w:val="16"/>
    </w:rPr>
  </w:style>
  <w:style w:type="character" w:customStyle="1" w:styleId="BalloonTextChar">
    <w:name w:val="Balloon Text Char"/>
    <w:basedOn w:val="DefaultParagraphFont"/>
    <w:link w:val="BalloonText"/>
    <w:uiPriority w:val="99"/>
    <w:locked/>
    <w:rsid w:val="002C1149"/>
    <w:rPr>
      <w:rFonts w:ascii="Tahoma" w:hAnsi="Tahoma" w:cs="Times New Roman"/>
      <w:sz w:val="16"/>
    </w:rPr>
  </w:style>
  <w:style w:type="character" w:styleId="Hyperlink">
    <w:name w:val="Hyperlink"/>
    <w:basedOn w:val="DefaultParagraphFont"/>
    <w:uiPriority w:val="99"/>
    <w:rsid w:val="00134430"/>
    <w:rPr>
      <w:rFonts w:cs="Times New Roman"/>
      <w:color w:val="0000FF"/>
      <w:u w:val="single"/>
    </w:rPr>
  </w:style>
  <w:style w:type="paragraph" w:styleId="Title">
    <w:name w:val="Title"/>
    <w:basedOn w:val="Normal"/>
    <w:link w:val="TitleChar"/>
    <w:uiPriority w:val="99"/>
    <w:qFormat/>
    <w:rsid w:val="00134430"/>
    <w:pPr>
      <w:jc w:val="center"/>
    </w:pPr>
    <w:rPr>
      <w:b/>
      <w:sz w:val="28"/>
      <w:szCs w:val="20"/>
      <w:u w:val="single"/>
    </w:rPr>
  </w:style>
  <w:style w:type="character" w:customStyle="1" w:styleId="TitleChar">
    <w:name w:val="Title Char"/>
    <w:basedOn w:val="DefaultParagraphFont"/>
    <w:link w:val="Title"/>
    <w:uiPriority w:val="99"/>
    <w:locked/>
    <w:rsid w:val="00134430"/>
    <w:rPr>
      <w:rFonts w:cs="Times New Roman"/>
      <w:b/>
      <w:sz w:val="28"/>
      <w:u w:val="single"/>
    </w:rPr>
  </w:style>
  <w:style w:type="character" w:customStyle="1" w:styleId="2">
    <w:name w:val="Заголовок №2 + Не курсив"/>
    <w:basedOn w:val="DefaultParagraphFont"/>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
    <w:name w:val="Абзац списка1"/>
    <w:basedOn w:val="Normal"/>
    <w:uiPriority w:val="99"/>
    <w:rsid w:val="006B45ED"/>
    <w:pPr>
      <w:spacing w:after="200" w:line="276" w:lineRule="auto"/>
      <w:ind w:left="720"/>
    </w:pPr>
    <w:rPr>
      <w:rFonts w:ascii="Calibri" w:hAnsi="Calibri" w:cs="Calibri"/>
      <w:sz w:val="22"/>
      <w:szCs w:val="22"/>
      <w:lang w:eastAsia="en-US"/>
    </w:rPr>
  </w:style>
  <w:style w:type="paragraph" w:styleId="ListParagraph">
    <w:name w:val="List Paragraph"/>
    <w:basedOn w:val="Normal"/>
    <w:uiPriority w:val="99"/>
    <w:qFormat/>
    <w:rsid w:val="006B45ED"/>
    <w:pPr>
      <w:spacing w:after="200" w:line="276" w:lineRule="auto"/>
      <w:ind w:left="720"/>
      <w:contextualSpacing/>
    </w:pPr>
    <w:rPr>
      <w:rFonts w:ascii="Calibri" w:hAnsi="Calibri"/>
      <w:sz w:val="22"/>
      <w:szCs w:val="22"/>
    </w:rPr>
  </w:style>
  <w:style w:type="character" w:customStyle="1" w:styleId="a">
    <w:name w:val="Основной текст_"/>
    <w:basedOn w:val="DefaultParagraphFont"/>
    <w:link w:val="10"/>
    <w:uiPriority w:val="99"/>
    <w:locked/>
    <w:rsid w:val="00B7342B"/>
    <w:rPr>
      <w:rFonts w:cs="Times New Roman"/>
      <w:sz w:val="18"/>
      <w:szCs w:val="18"/>
      <w:shd w:val="clear" w:color="auto" w:fill="FFFFFF"/>
    </w:rPr>
  </w:style>
  <w:style w:type="character" w:customStyle="1" w:styleId="6">
    <w:name w:val="Основной текст (6)_"/>
    <w:basedOn w:val="DefaultParagraphFont"/>
    <w:link w:val="60"/>
    <w:uiPriority w:val="99"/>
    <w:locked/>
    <w:rsid w:val="00B7342B"/>
    <w:rPr>
      <w:rFonts w:cs="Times New Roman"/>
      <w:b/>
      <w:bCs/>
      <w:sz w:val="18"/>
      <w:szCs w:val="18"/>
      <w:shd w:val="clear" w:color="auto" w:fill="FFFFFF"/>
    </w:rPr>
  </w:style>
  <w:style w:type="character" w:customStyle="1" w:styleId="61">
    <w:name w:val="Основной текст (6) + Не полужирный1"/>
    <w:basedOn w:val="6"/>
    <w:uiPriority w:val="99"/>
    <w:rsid w:val="00B7342B"/>
    <w:rPr>
      <w:color w:val="000000"/>
      <w:spacing w:val="0"/>
      <w:w w:val="100"/>
      <w:position w:val="0"/>
      <w:lang w:val="ru-RU" w:eastAsia="ru-RU"/>
    </w:rPr>
  </w:style>
  <w:style w:type="paragraph" w:customStyle="1" w:styleId="10">
    <w:name w:val="Основной текст1"/>
    <w:basedOn w:val="Normal"/>
    <w:link w:val="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Normal"/>
    <w:link w:val="6"/>
    <w:uiPriority w:val="99"/>
    <w:rsid w:val="00B7342B"/>
    <w:pPr>
      <w:widowControl w:val="0"/>
      <w:shd w:val="clear" w:color="auto" w:fill="FFFFFF"/>
      <w:spacing w:before="420" w:line="216" w:lineRule="exact"/>
      <w:jc w:val="both"/>
    </w:pPr>
    <w:rPr>
      <w:b/>
      <w:bCs/>
      <w:sz w:val="18"/>
      <w:szCs w:val="18"/>
    </w:rPr>
  </w:style>
  <w:style w:type="paragraph" w:customStyle="1" w:styleId="normalweb">
    <w:name w:val="normalweb"/>
    <w:basedOn w:val="Normal"/>
    <w:uiPriority w:val="99"/>
    <w:rsid w:val="001E1D71"/>
    <w:pPr>
      <w:spacing w:before="100" w:beforeAutospacing="1" w:after="100" w:afterAutospacing="1"/>
    </w:pPr>
  </w:style>
  <w:style w:type="character" w:customStyle="1" w:styleId="11">
    <w:name w:val="Строгий1"/>
    <w:basedOn w:val="DefaultParagraphFont"/>
    <w:uiPriority w:val="99"/>
    <w:rsid w:val="001E1D71"/>
    <w:rPr>
      <w:rFonts w:cs="Times New Roman"/>
    </w:rPr>
  </w:style>
  <w:style w:type="character" w:customStyle="1" w:styleId="12">
    <w:name w:val="Гиперссылка1"/>
    <w:basedOn w:val="DefaultParagraphFont"/>
    <w:uiPriority w:val="99"/>
    <w:rsid w:val="001E1D71"/>
    <w:rPr>
      <w:rFonts w:cs="Times New Roman"/>
    </w:rPr>
  </w:style>
  <w:style w:type="paragraph" w:customStyle="1" w:styleId="consplusnormal1">
    <w:name w:val="consplusnormal"/>
    <w:basedOn w:val="Normal"/>
    <w:uiPriority w:val="99"/>
    <w:rsid w:val="001E1D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0826113">
      <w:marLeft w:val="0"/>
      <w:marRight w:val="0"/>
      <w:marTop w:val="0"/>
      <w:marBottom w:val="0"/>
      <w:divBdr>
        <w:top w:val="none" w:sz="0" w:space="0" w:color="auto"/>
        <w:left w:val="none" w:sz="0" w:space="0" w:color="auto"/>
        <w:bottom w:val="none" w:sz="0" w:space="0" w:color="auto"/>
        <w:right w:val="none" w:sz="0" w:space="0" w:color="auto"/>
      </w:divBdr>
    </w:div>
    <w:div w:id="540826114">
      <w:marLeft w:val="0"/>
      <w:marRight w:val="0"/>
      <w:marTop w:val="0"/>
      <w:marBottom w:val="0"/>
      <w:divBdr>
        <w:top w:val="none" w:sz="0" w:space="0" w:color="auto"/>
        <w:left w:val="none" w:sz="0" w:space="0" w:color="auto"/>
        <w:bottom w:val="none" w:sz="0" w:space="0" w:color="auto"/>
        <w:right w:val="none" w:sz="0" w:space="0" w:color="auto"/>
      </w:divBdr>
    </w:div>
    <w:div w:id="540826115">
      <w:marLeft w:val="0"/>
      <w:marRight w:val="0"/>
      <w:marTop w:val="0"/>
      <w:marBottom w:val="0"/>
      <w:divBdr>
        <w:top w:val="none" w:sz="0" w:space="0" w:color="auto"/>
        <w:left w:val="none" w:sz="0" w:space="0" w:color="auto"/>
        <w:bottom w:val="none" w:sz="0" w:space="0" w:color="auto"/>
        <w:right w:val="none" w:sz="0" w:space="0" w:color="auto"/>
      </w:divBdr>
    </w:div>
    <w:div w:id="540826116">
      <w:marLeft w:val="0"/>
      <w:marRight w:val="0"/>
      <w:marTop w:val="0"/>
      <w:marBottom w:val="0"/>
      <w:divBdr>
        <w:top w:val="none" w:sz="0" w:space="0" w:color="auto"/>
        <w:left w:val="none" w:sz="0" w:space="0" w:color="auto"/>
        <w:bottom w:val="none" w:sz="0" w:space="0" w:color="auto"/>
        <w:right w:val="none" w:sz="0" w:space="0" w:color="auto"/>
      </w:divBdr>
    </w:div>
    <w:div w:id="540826117">
      <w:marLeft w:val="0"/>
      <w:marRight w:val="0"/>
      <w:marTop w:val="0"/>
      <w:marBottom w:val="0"/>
      <w:divBdr>
        <w:top w:val="none" w:sz="0" w:space="0" w:color="auto"/>
        <w:left w:val="none" w:sz="0" w:space="0" w:color="auto"/>
        <w:bottom w:val="none" w:sz="0" w:space="0" w:color="auto"/>
        <w:right w:val="none" w:sz="0" w:space="0" w:color="auto"/>
      </w:divBdr>
    </w:div>
    <w:div w:id="540826118">
      <w:marLeft w:val="0"/>
      <w:marRight w:val="0"/>
      <w:marTop w:val="0"/>
      <w:marBottom w:val="0"/>
      <w:divBdr>
        <w:top w:val="none" w:sz="0" w:space="0" w:color="auto"/>
        <w:left w:val="none" w:sz="0" w:space="0" w:color="auto"/>
        <w:bottom w:val="none" w:sz="0" w:space="0" w:color="auto"/>
        <w:right w:val="none" w:sz="0" w:space="0" w:color="auto"/>
      </w:divBdr>
    </w:div>
    <w:div w:id="540826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803F6E6-65A2-4CD7-82D1-571D64BFBEEC" TargetMode="External"/><Relationship Id="rId3" Type="http://schemas.openxmlformats.org/officeDocument/2006/relationships/settings" Target="setting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A18C6996-E905-4E69-A20D-1DAFBF83557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A18C6996-E905-4E69-A20D-1DAFBF835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456</TotalTime>
  <Pages>6</Pages>
  <Words>2516</Words>
  <Characters>14345</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60</cp:revision>
  <cp:lastPrinted>2022-07-05T01:08:00Z</cp:lastPrinted>
  <dcterms:created xsi:type="dcterms:W3CDTF">2019-02-19T03:52:00Z</dcterms:created>
  <dcterms:modified xsi:type="dcterms:W3CDTF">2022-11-07T01:57:00Z</dcterms:modified>
</cp:coreProperties>
</file>